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D89" w14:textId="68ED774B" w:rsidR="00822427" w:rsidRPr="00360DBD" w:rsidRDefault="008020C5" w:rsidP="004D698A">
      <w:pPr>
        <w:pStyle w:val="TitelFront"/>
        <w:rPr>
          <w:lang w:val="en-US"/>
        </w:rPr>
      </w:pPr>
      <w:r w:rsidRPr="00360DBD">
        <w:rPr>
          <w:lang w:val="en-US"/>
        </w:rPr>
        <w:t xml:space="preserve">MDSI </w:t>
      </w:r>
      <w:r w:rsidR="00207711">
        <w:rPr>
          <w:lang w:val="en-US"/>
        </w:rPr>
        <w:t>Kickstarter</w:t>
      </w:r>
    </w:p>
    <w:p w14:paraId="10DBC646" w14:textId="067EAC12" w:rsidR="00822427" w:rsidRPr="00360DBD" w:rsidRDefault="008020C5" w:rsidP="004D698A">
      <w:pPr>
        <w:pStyle w:val="Titel2"/>
        <w:rPr>
          <w:lang w:val="en-US"/>
        </w:rPr>
      </w:pPr>
      <w:r w:rsidRPr="00360DBD">
        <w:rPr>
          <w:lang w:val="en-US"/>
        </w:rPr>
        <w:t>[Title (and acronym)]</w:t>
      </w:r>
    </w:p>
    <w:p w14:paraId="590AC2EA" w14:textId="55D10ECB" w:rsidR="008020C5" w:rsidRPr="00360DBD" w:rsidRDefault="0066522E" w:rsidP="008020C5">
      <w:pPr>
        <w:pStyle w:val="Untertitel"/>
        <w:rPr>
          <w:lang w:val="en-US"/>
        </w:rPr>
      </w:pPr>
      <w:r w:rsidRPr="00360DBD">
        <w:rPr>
          <w:lang w:val="en-US"/>
        </w:rPr>
        <w:t>[</w:t>
      </w:r>
      <w:r w:rsidR="008020C5" w:rsidRPr="00360DBD">
        <w:rPr>
          <w:lang w:val="en-US"/>
        </w:rPr>
        <w:t>Research team</w:t>
      </w:r>
      <w:r w:rsidRPr="00360DBD">
        <w:rPr>
          <w:lang w:val="en-US"/>
        </w:rPr>
        <w:t>]</w:t>
      </w:r>
    </w:p>
    <w:p w14:paraId="0CE479FB" w14:textId="55EA1D9A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[Team member name, affiliation, email, and web page for:</w:t>
      </w:r>
    </w:p>
    <w:p w14:paraId="34284609" w14:textId="2121FA5D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PIs,</w:t>
      </w:r>
    </w:p>
    <w:p w14:paraId="0813956C" w14:textId="3BCBA831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personnel, who are to be funded (including funding duration),</w:t>
      </w:r>
    </w:p>
    <w:p w14:paraId="5A521311" w14:textId="7EB2880B" w:rsidR="00915C7B" w:rsidRPr="00360DBD" w:rsidRDefault="008020C5" w:rsidP="008020C5">
      <w:pPr>
        <w:pStyle w:val="Aufzhlung"/>
        <w:rPr>
          <w:lang w:val="en-US"/>
        </w:rPr>
        <w:sectPr w:rsidR="00915C7B" w:rsidRPr="00360DBD" w:rsidSect="008224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59" w:right="567" w:bottom="567" w:left="567" w:header="522" w:footer="0" w:gutter="0"/>
          <w:cols w:space="708"/>
          <w:docGrid w:linePitch="360"/>
        </w:sectPr>
      </w:pPr>
      <w:r w:rsidRPr="00360DBD">
        <w:rPr>
          <w:lang w:val="en-US"/>
        </w:rPr>
        <w:t>other collaborators]</w:t>
      </w:r>
    </w:p>
    <w:p w14:paraId="0F6C8476" w14:textId="77777777" w:rsidR="008020C5" w:rsidRPr="00360DBD" w:rsidRDefault="008020C5" w:rsidP="008020C5">
      <w:pPr>
        <w:pStyle w:val="berschrift1"/>
        <w:rPr>
          <w:lang w:val="en-US"/>
        </w:rPr>
      </w:pPr>
      <w:r w:rsidRPr="00360DBD">
        <w:rPr>
          <w:lang w:val="en-US"/>
        </w:rPr>
        <w:lastRenderedPageBreak/>
        <w:t>Abstract</w:t>
      </w:r>
    </w:p>
    <w:p w14:paraId="51224F26" w14:textId="4332DB0F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Max. 350 words; will be posted on MDSI web page if proposal successful</w:t>
      </w:r>
      <w:r w:rsidR="00360DBD">
        <w:rPr>
          <w:lang w:val="en-US"/>
        </w:rPr>
        <w:t>.</w:t>
      </w:r>
    </w:p>
    <w:p w14:paraId="66ECAB82" w14:textId="11764598" w:rsidR="00D92EAB" w:rsidRPr="00D92EAB" w:rsidRDefault="00D92EAB" w:rsidP="00D92EAB">
      <w:pPr>
        <w:pStyle w:val="berschrift1"/>
        <w:rPr>
          <w:lang w:val="en-US"/>
        </w:rPr>
      </w:pPr>
      <w:r w:rsidRPr="00D92EAB">
        <w:rPr>
          <w:lang w:val="en-US"/>
        </w:rPr>
        <w:t>Project description</w:t>
      </w:r>
    </w:p>
    <w:p w14:paraId="207C8201" w14:textId="77777777" w:rsidR="00D92EAB" w:rsidRPr="00D92EAB" w:rsidRDefault="00D92EAB" w:rsidP="00D92EAB">
      <w:pPr>
        <w:rPr>
          <w:lang w:val="en-US"/>
        </w:rPr>
      </w:pPr>
      <w:r w:rsidRPr="00D92EAB">
        <w:rPr>
          <w:lang w:val="en-US"/>
        </w:rPr>
        <w:t>Including state-of-the-art, goals, idea…</w:t>
      </w:r>
    </w:p>
    <w:p w14:paraId="639429CB" w14:textId="3C9DC137" w:rsidR="00D92EAB" w:rsidRPr="00D92EAB" w:rsidRDefault="00D92EAB" w:rsidP="00D92EAB">
      <w:pPr>
        <w:pStyle w:val="berschrift1"/>
        <w:rPr>
          <w:lang w:val="en-US"/>
        </w:rPr>
      </w:pPr>
      <w:r w:rsidRPr="00D92EAB">
        <w:rPr>
          <w:lang w:val="en-US"/>
        </w:rPr>
        <w:t>Fit to MDSI</w:t>
      </w:r>
    </w:p>
    <w:p w14:paraId="46142AE3" w14:textId="77777777" w:rsidR="00D92EAB" w:rsidRPr="00D92EAB" w:rsidRDefault="00D92EAB" w:rsidP="00D92EAB">
      <w:pPr>
        <w:rPr>
          <w:lang w:val="en-US"/>
        </w:rPr>
      </w:pPr>
      <w:r w:rsidRPr="00D92EAB">
        <w:rPr>
          <w:lang w:val="en-US"/>
        </w:rPr>
        <w:t>How does the proposed project fit into the MDSI scheme conceptually, structurally, in terms of collaboration…</w:t>
      </w:r>
    </w:p>
    <w:p w14:paraId="0EBE0DA6" w14:textId="22CFAB76" w:rsidR="00D92EAB" w:rsidRPr="00D92EAB" w:rsidRDefault="00D92EAB" w:rsidP="00D92EAB">
      <w:pPr>
        <w:pStyle w:val="Aufzhlung"/>
        <w:rPr>
          <w:lang w:val="en-US"/>
        </w:rPr>
      </w:pPr>
      <w:r w:rsidRPr="00D92EAB">
        <w:rPr>
          <w:lang w:val="en-US"/>
        </w:rPr>
        <w:t>If applying for an extension, explain why additional funding is required.</w:t>
      </w:r>
    </w:p>
    <w:p w14:paraId="2C1E6236" w14:textId="340172DF" w:rsidR="00D92EAB" w:rsidRPr="00D92EAB" w:rsidRDefault="00D92EAB" w:rsidP="00D92EAB">
      <w:pPr>
        <w:pStyle w:val="berschrift1"/>
        <w:rPr>
          <w:lang w:val="en-US"/>
        </w:rPr>
      </w:pPr>
      <w:r w:rsidRPr="00D92EAB">
        <w:rPr>
          <w:lang w:val="en-US"/>
        </w:rPr>
        <w:t>Future perspectives</w:t>
      </w:r>
    </w:p>
    <w:p w14:paraId="24AA8158" w14:textId="77777777" w:rsidR="00D92EAB" w:rsidRPr="00D92EAB" w:rsidRDefault="00D92EAB" w:rsidP="00D92EAB">
      <w:pPr>
        <w:rPr>
          <w:lang w:val="en-US"/>
        </w:rPr>
      </w:pPr>
      <w:r w:rsidRPr="00D92EAB">
        <w:rPr>
          <w:lang w:val="en-US"/>
        </w:rPr>
        <w:t>Description of follow-up work after seed phase, list of funds that are / will be applied for.</w:t>
      </w:r>
    </w:p>
    <w:p w14:paraId="3C30CAA3" w14:textId="4E9A04C5" w:rsidR="00D92EAB" w:rsidRPr="00D92EAB" w:rsidRDefault="00D92EAB" w:rsidP="00D92EAB">
      <w:pPr>
        <w:pStyle w:val="berschrift1"/>
        <w:rPr>
          <w:lang w:val="en-US"/>
        </w:rPr>
      </w:pPr>
      <w:r w:rsidRPr="00D92EAB">
        <w:rPr>
          <w:lang w:val="en-US"/>
        </w:rPr>
        <w:t>References</w:t>
      </w:r>
    </w:p>
    <w:p w14:paraId="78B1B6F5" w14:textId="0CED82D6" w:rsidR="005F699E" w:rsidRDefault="00D92EAB" w:rsidP="00D92EAB">
      <w:pPr>
        <w:rPr>
          <w:lang w:val="en-US"/>
        </w:rPr>
      </w:pPr>
      <w:r w:rsidRPr="00D92EAB">
        <w:rPr>
          <w:lang w:val="en-US"/>
        </w:rPr>
        <w:t>Optional</w:t>
      </w:r>
    </w:p>
    <w:sectPr w:rsidR="005F699E" w:rsidSect="0066522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265F" w14:textId="77777777" w:rsidR="007B5FBF" w:rsidRDefault="007B5FBF" w:rsidP="00822427">
      <w:pPr>
        <w:spacing w:after="0"/>
      </w:pPr>
      <w:r>
        <w:separator/>
      </w:r>
    </w:p>
  </w:endnote>
  <w:endnote w:type="continuationSeparator" w:id="0">
    <w:p w14:paraId="744134EE" w14:textId="77777777" w:rsidR="007B5FBF" w:rsidRDefault="007B5FBF" w:rsidP="00822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6011" w14:textId="77777777" w:rsidR="008020C5" w:rsidRDefault="00802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F06" w14:textId="77777777" w:rsidR="008020C5" w:rsidRDefault="008020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375" w14:textId="77777777" w:rsidR="008020C5" w:rsidRDefault="008020C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C7E" w14:textId="537A5B34" w:rsidR="009D3E3B" w:rsidRDefault="0066522E" w:rsidP="009D3E3B">
    <w:pPr>
      <w:pStyle w:val="Fuzeile"/>
      <w:jc w:val="right"/>
    </w:pPr>
    <w:r w:rsidRPr="00915C7B">
      <w:rPr>
        <w:rFonts w:eastAsia="Arial" w:cs="Times New Roman"/>
        <w:sz w:val="18"/>
      </w:rPr>
      <w:fldChar w:fldCharType="begin"/>
    </w:r>
    <w:r w:rsidRPr="00915C7B">
      <w:rPr>
        <w:rFonts w:eastAsia="Arial" w:cs="Times New Roman"/>
        <w:sz w:val="18"/>
      </w:rPr>
      <w:instrText xml:space="preserve"> PAGE   \* MERGEFORMAT </w:instrText>
    </w:r>
    <w:r w:rsidRPr="00915C7B">
      <w:rPr>
        <w:rFonts w:eastAsia="Arial" w:cs="Times New Roman"/>
        <w:sz w:val="18"/>
      </w:rPr>
      <w:fldChar w:fldCharType="separate"/>
    </w:r>
    <w:r>
      <w:rPr>
        <w:rFonts w:eastAsia="Arial" w:cs="Times New Roman"/>
        <w:noProof/>
        <w:sz w:val="18"/>
      </w:rPr>
      <w:t>2</w:t>
    </w:r>
    <w:r w:rsidRPr="00915C7B">
      <w:rPr>
        <w:rFonts w:eastAsia="Arial" w:cs="Times New Roman"/>
        <w:noProof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6A8" w14:textId="6F630EF8" w:rsidR="009D3E3B" w:rsidRDefault="0066522E" w:rsidP="009D3E3B">
    <w:pPr>
      <w:pStyle w:val="Fuzeile"/>
      <w:jc w:val="right"/>
    </w:pPr>
    <w:r w:rsidRPr="00915C7B">
      <w:rPr>
        <w:rFonts w:eastAsia="Arial" w:cs="Times New Roman"/>
        <w:sz w:val="18"/>
      </w:rPr>
      <w:fldChar w:fldCharType="begin"/>
    </w:r>
    <w:r w:rsidRPr="00915C7B">
      <w:rPr>
        <w:rFonts w:eastAsia="Arial" w:cs="Times New Roman"/>
        <w:sz w:val="18"/>
      </w:rPr>
      <w:instrText xml:space="preserve"> PAGE   \* MERGEFORMAT </w:instrText>
    </w:r>
    <w:r w:rsidRPr="00915C7B">
      <w:rPr>
        <w:rFonts w:eastAsia="Arial" w:cs="Times New Roman"/>
        <w:sz w:val="18"/>
      </w:rPr>
      <w:fldChar w:fldCharType="separate"/>
    </w:r>
    <w:r>
      <w:rPr>
        <w:rFonts w:eastAsia="Arial" w:cs="Times New Roman"/>
        <w:noProof/>
        <w:sz w:val="18"/>
      </w:rPr>
      <w:t>1</w:t>
    </w:r>
    <w:r w:rsidRPr="00915C7B">
      <w:rPr>
        <w:rFonts w:eastAsia="Arial" w:cs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7C62" w14:textId="77777777" w:rsidR="007B5FBF" w:rsidRDefault="007B5FBF" w:rsidP="00822427">
      <w:pPr>
        <w:spacing w:after="0"/>
      </w:pPr>
      <w:r>
        <w:separator/>
      </w:r>
    </w:p>
  </w:footnote>
  <w:footnote w:type="continuationSeparator" w:id="0">
    <w:p w14:paraId="3E403807" w14:textId="77777777" w:rsidR="007B5FBF" w:rsidRDefault="007B5FBF" w:rsidP="00822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D181" w14:textId="77777777" w:rsidR="008020C5" w:rsidRDefault="00802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E6C5" w14:textId="77777777" w:rsidR="007A58B3" w:rsidRPr="00130C73" w:rsidRDefault="003B575D" w:rsidP="00915C7B">
    <w:pPr>
      <w:pStyle w:val="KopfzeileohneFakultt"/>
      <w:rPr>
        <w:lang w:val="en-GB"/>
      </w:rPr>
    </w:pPr>
    <w:r>
      <w:rPr>
        <w:lang w:val="en-GB"/>
      </w:rPr>
      <w:t>Munich Data Science Institute (MDSI)</w:t>
    </w:r>
  </w:p>
  <w:p w14:paraId="5CA1DC52" w14:textId="77777777" w:rsidR="00915C7B" w:rsidRPr="00674EAA" w:rsidRDefault="00915C7B" w:rsidP="00915C7B">
    <w:pPr>
      <w:pStyle w:val="KopfzeileohneFakultt"/>
      <w:rPr>
        <w:lang w:val="en-US"/>
      </w:rPr>
    </w:pPr>
    <w:r w:rsidRPr="00674EAA">
      <w:rPr>
        <w:lang w:val="en-US"/>
      </w:rPr>
      <w:t>Technical University of Munich</w:t>
    </w:r>
    <w:r w:rsidRPr="008757F0">
      <w:drawing>
        <wp:anchor distT="0" distB="0" distL="114300" distR="114300" simplePos="0" relativeHeight="251659264" behindDoc="0" locked="1" layoutInCell="1" allowOverlap="1" wp14:anchorId="6D85BC78" wp14:editId="3E9C28ED">
          <wp:simplePos x="0" y="0"/>
          <wp:positionH relativeFrom="rightMargin">
            <wp:posOffset>-662305</wp:posOffset>
          </wp:positionH>
          <wp:positionV relativeFrom="page">
            <wp:posOffset>356235</wp:posOffset>
          </wp:positionV>
          <wp:extent cx="676275" cy="359410"/>
          <wp:effectExtent l="19050" t="0" r="9525" b="0"/>
          <wp:wrapNone/>
          <wp:docPr id="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269F" w14:textId="77777777" w:rsidR="008020C5" w:rsidRDefault="008020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130" w14:textId="06931A88" w:rsidR="0066522E" w:rsidRPr="0066522E" w:rsidRDefault="0066522E" w:rsidP="0066522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2DAA" w14:textId="77777777" w:rsidR="009D3E3B" w:rsidRPr="008020C5" w:rsidRDefault="00000000" w:rsidP="008020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DBD"/>
    <w:multiLevelType w:val="multilevel"/>
    <w:tmpl w:val="730AE77E"/>
    <w:lvl w:ilvl="0">
      <w:start w:val="1"/>
      <w:numFmt w:val="decimal"/>
      <w:pStyle w:val="Kapitel1"/>
      <w:lvlText w:val="%1"/>
      <w:lvlJc w:val="left"/>
      <w:pPr>
        <w:ind w:left="432" w:hanging="432"/>
      </w:pPr>
    </w:lvl>
    <w:lvl w:ilvl="1">
      <w:start w:val="1"/>
      <w:numFmt w:val="decimal"/>
      <w:pStyle w:val="Kapitel2"/>
      <w:lvlText w:val="%1.%2"/>
      <w:lvlJc w:val="left"/>
      <w:pPr>
        <w:ind w:left="576" w:hanging="576"/>
      </w:pPr>
    </w:lvl>
    <w:lvl w:ilvl="2">
      <w:start w:val="1"/>
      <w:numFmt w:val="decimal"/>
      <w:pStyle w:val="Kapit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5B9A"/>
    <w:multiLevelType w:val="multilevel"/>
    <w:tmpl w:val="27D216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A71CB2"/>
    <w:multiLevelType w:val="hybridMultilevel"/>
    <w:tmpl w:val="9D065554"/>
    <w:lvl w:ilvl="0" w:tplc="DBB8E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D5F2D"/>
    <w:multiLevelType w:val="multilevel"/>
    <w:tmpl w:val="3744A984"/>
    <w:lvl w:ilvl="0">
      <w:start w:val="8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BFC779D"/>
    <w:multiLevelType w:val="multilevel"/>
    <w:tmpl w:val="734222FC"/>
    <w:name w:val="Liste 4 Ebenen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10F5"/>
    <w:multiLevelType w:val="multilevel"/>
    <w:tmpl w:val="598CAF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1610215">
    <w:abstractNumId w:val="2"/>
  </w:num>
  <w:num w:numId="2" w16cid:durableId="121270419">
    <w:abstractNumId w:val="3"/>
  </w:num>
  <w:num w:numId="3" w16cid:durableId="1179546175">
    <w:abstractNumId w:val="5"/>
  </w:num>
  <w:num w:numId="4" w16cid:durableId="1754429919">
    <w:abstractNumId w:val="0"/>
  </w:num>
  <w:num w:numId="5" w16cid:durableId="1891115317">
    <w:abstractNumId w:val="4"/>
  </w:num>
  <w:num w:numId="6" w16cid:durableId="2121681569">
    <w:abstractNumId w:val="4"/>
    <w:lvlOverride w:ilvl="0">
      <w:startOverride w:val="88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025847">
    <w:abstractNumId w:val="4"/>
    <w:lvlOverride w:ilvl="0">
      <w:startOverride w:val="88"/>
    </w:lvlOverride>
    <w:lvlOverride w:ilvl="1">
      <w:startOverride w:val="88"/>
    </w:lvlOverride>
    <w:lvlOverride w:ilvl="2">
      <w:startOverride w:val="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925436">
    <w:abstractNumId w:val="1"/>
  </w:num>
  <w:num w:numId="9" w16cid:durableId="1051422589">
    <w:abstractNumId w:val="4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6845143">
    <w:abstractNumId w:val="6"/>
  </w:num>
  <w:num w:numId="11" w16cid:durableId="1669794410">
    <w:abstractNumId w:val="6"/>
  </w:num>
  <w:num w:numId="12" w16cid:durableId="514347782">
    <w:abstractNumId w:val="6"/>
  </w:num>
  <w:num w:numId="13" w16cid:durableId="127548801">
    <w:abstractNumId w:val="6"/>
  </w:num>
  <w:num w:numId="14" w16cid:durableId="2045668312">
    <w:abstractNumId w:val="6"/>
  </w:num>
  <w:num w:numId="15" w16cid:durableId="1854874497">
    <w:abstractNumId w:val="6"/>
  </w:num>
  <w:num w:numId="16" w16cid:durableId="1955860883">
    <w:abstractNumId w:val="6"/>
    <w:lvlOverride w:ilvl="0">
      <w:startOverride w:val="88"/>
    </w:lvlOverride>
    <w:lvlOverride w:ilvl="1">
      <w:startOverride w:val="88"/>
    </w:lvlOverride>
    <w:lvlOverride w:ilvl="2">
      <w:startOverride w:val="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349776">
    <w:abstractNumId w:val="6"/>
  </w:num>
  <w:num w:numId="18" w16cid:durableId="602499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5691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C5"/>
    <w:rsid w:val="0005678A"/>
    <w:rsid w:val="00085D98"/>
    <w:rsid w:val="000A0254"/>
    <w:rsid w:val="00142220"/>
    <w:rsid w:val="00181AD1"/>
    <w:rsid w:val="001820AF"/>
    <w:rsid w:val="002069CF"/>
    <w:rsid w:val="00207711"/>
    <w:rsid w:val="002444C1"/>
    <w:rsid w:val="002558CF"/>
    <w:rsid w:val="002D2F20"/>
    <w:rsid w:val="00360DBD"/>
    <w:rsid w:val="003B575D"/>
    <w:rsid w:val="004575A2"/>
    <w:rsid w:val="004D698A"/>
    <w:rsid w:val="004F4A9E"/>
    <w:rsid w:val="00551443"/>
    <w:rsid w:val="005F699E"/>
    <w:rsid w:val="0066522E"/>
    <w:rsid w:val="00674EAA"/>
    <w:rsid w:val="00681F1F"/>
    <w:rsid w:val="006F14CA"/>
    <w:rsid w:val="007A58B3"/>
    <w:rsid w:val="007B5FBF"/>
    <w:rsid w:val="008020C5"/>
    <w:rsid w:val="00822427"/>
    <w:rsid w:val="00915C7B"/>
    <w:rsid w:val="00C96C08"/>
    <w:rsid w:val="00CB108D"/>
    <w:rsid w:val="00D92EAB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FCF6"/>
  <w15:chartTrackingRefBased/>
  <w15:docId w15:val="{6B18CCB2-803E-44DE-8514-B8D6680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4CA"/>
    <w:pPr>
      <w:spacing w:line="240" w:lineRule="auto"/>
    </w:pPr>
    <w:rPr>
      <w:rFonts w:ascii="Arial" w:hAnsi="Arial"/>
    </w:rPr>
  </w:style>
  <w:style w:type="paragraph" w:styleId="berschrift1">
    <w:name w:val="heading 1"/>
    <w:basedOn w:val="TextkrperTitel"/>
    <w:next w:val="berschrift2"/>
    <w:link w:val="berschrift1Zchn"/>
    <w:uiPriority w:val="9"/>
    <w:qFormat/>
    <w:rsid w:val="004D698A"/>
    <w:pPr>
      <w:numPr>
        <w:numId w:val="1"/>
      </w:num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5D98"/>
    <w:pPr>
      <w:numPr>
        <w:ilvl w:val="1"/>
      </w:numPr>
      <w:outlineLvl w:val="1"/>
    </w:pPr>
  </w:style>
  <w:style w:type="paragraph" w:styleId="berschrift3">
    <w:name w:val="heading 3"/>
    <w:basedOn w:val="berschrift2"/>
    <w:next w:val="Textkrper"/>
    <w:link w:val="berschrift3Zchn"/>
    <w:uiPriority w:val="9"/>
    <w:qFormat/>
    <w:rsid w:val="00085D98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698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698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3D6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69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28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69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69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69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4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427"/>
  </w:style>
  <w:style w:type="paragraph" w:styleId="Fuzeile">
    <w:name w:val="footer"/>
    <w:basedOn w:val="Standard"/>
    <w:link w:val="FuzeileZchn"/>
    <w:uiPriority w:val="99"/>
    <w:unhideWhenUsed/>
    <w:rsid w:val="008224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427"/>
  </w:style>
  <w:style w:type="paragraph" w:customStyle="1" w:styleId="KopfzeileohneFakultt">
    <w:name w:val="Kopfzeile ohne Fakultät"/>
    <w:basedOn w:val="Kopfzeile"/>
    <w:link w:val="KopfzeileohneFakulttZchn"/>
    <w:rsid w:val="00822427"/>
    <w:pPr>
      <w:tabs>
        <w:tab w:val="clear" w:pos="4536"/>
        <w:tab w:val="clear" w:pos="9072"/>
      </w:tabs>
      <w:spacing w:line="210" w:lineRule="exact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ohneFakulttZchn">
    <w:name w:val="Kopfzeile ohne Fakultät Zchn"/>
    <w:basedOn w:val="KopfzeileZchn"/>
    <w:link w:val="KopfzeileohneFakultt"/>
    <w:rsid w:val="00822427"/>
    <w:rPr>
      <w:noProof/>
      <w:color w:val="0065BD" w:themeColor="background2"/>
      <w:sz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4D698A"/>
    <w:rPr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4D698A"/>
    <w:rPr>
      <w:sz w:val="48"/>
    </w:rPr>
  </w:style>
  <w:style w:type="paragraph" w:styleId="Untertitel">
    <w:name w:val="Subtitle"/>
    <w:basedOn w:val="Standard"/>
    <w:next w:val="Standard"/>
    <w:link w:val="UntertitelZchn"/>
    <w:uiPriority w:val="11"/>
    <w:rsid w:val="00915C7B"/>
    <w:pPr>
      <w:numPr>
        <w:ilvl w:val="1"/>
      </w:numPr>
      <w:spacing w:before="480" w:after="440" w:line="252" w:lineRule="auto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698A"/>
    <w:rPr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98A"/>
    <w:rPr>
      <w:b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5D98"/>
    <w:rPr>
      <w:b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5D98"/>
    <w:rPr>
      <w:b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15C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5C7B"/>
  </w:style>
  <w:style w:type="paragraph" w:customStyle="1" w:styleId="Titel3">
    <w:name w:val="Titel 3"/>
    <w:basedOn w:val="Standard"/>
    <w:qFormat/>
    <w:rsid w:val="004D698A"/>
    <w:rPr>
      <w:sz w:val="28"/>
    </w:rPr>
  </w:style>
  <w:style w:type="paragraph" w:customStyle="1" w:styleId="TitelFront">
    <w:name w:val="Titel Front"/>
    <w:basedOn w:val="Titel"/>
    <w:link w:val="TitelFrontZchn"/>
    <w:qFormat/>
    <w:rsid w:val="004575A2"/>
    <w:pPr>
      <w:spacing w:line="252" w:lineRule="auto"/>
    </w:pPr>
  </w:style>
  <w:style w:type="paragraph" w:customStyle="1" w:styleId="Titel2">
    <w:name w:val="Titel 2"/>
    <w:basedOn w:val="Untertitel"/>
    <w:link w:val="Titel2Zchn"/>
    <w:qFormat/>
    <w:rsid w:val="004D698A"/>
  </w:style>
  <w:style w:type="character" w:customStyle="1" w:styleId="TitelFrontZchn">
    <w:name w:val="Titel Front Zchn"/>
    <w:basedOn w:val="UntertitelZchn"/>
    <w:link w:val="TitelFront"/>
    <w:rsid w:val="004575A2"/>
    <w:rPr>
      <w:sz w:val="48"/>
    </w:rPr>
  </w:style>
  <w:style w:type="paragraph" w:customStyle="1" w:styleId="TextkrperTitel">
    <w:name w:val="Textkörper Titel"/>
    <w:basedOn w:val="Textkrper"/>
    <w:next w:val="Textkrper"/>
    <w:link w:val="TextkrperTitelZchn"/>
    <w:rsid w:val="004D698A"/>
    <w:pPr>
      <w:keepNext/>
      <w:spacing w:after="0" w:line="288" w:lineRule="auto"/>
    </w:pPr>
    <w:rPr>
      <w:b/>
      <w:szCs w:val="18"/>
    </w:rPr>
  </w:style>
  <w:style w:type="character" w:customStyle="1" w:styleId="Titel2Zchn">
    <w:name w:val="Titel 2 Zchn"/>
    <w:basedOn w:val="TitelFrontZchn"/>
    <w:link w:val="Titel2"/>
    <w:rsid w:val="004D698A"/>
    <w:rPr>
      <w:sz w:val="36"/>
    </w:rPr>
  </w:style>
  <w:style w:type="character" w:customStyle="1" w:styleId="TextkrperTitelZchn">
    <w:name w:val="Textkörper Titel Zchn"/>
    <w:basedOn w:val="TextkrperZchn"/>
    <w:link w:val="TextkrperTitel"/>
    <w:rsid w:val="004D698A"/>
    <w:rPr>
      <w:b/>
      <w:szCs w:val="18"/>
    </w:rPr>
  </w:style>
  <w:style w:type="paragraph" w:customStyle="1" w:styleId="berschrift">
    <w:name w:val="Überschrift"/>
    <w:basedOn w:val="Standard"/>
    <w:link w:val="berschriftZchn"/>
    <w:qFormat/>
    <w:rsid w:val="004D698A"/>
    <w:pPr>
      <w:keepNext/>
      <w:spacing w:after="0" w:line="288" w:lineRule="auto"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698A"/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character" w:customStyle="1" w:styleId="berschriftZchn">
    <w:name w:val="Überschrift Zchn"/>
    <w:basedOn w:val="berschrift1Zchn"/>
    <w:link w:val="berschrift"/>
    <w:rsid w:val="004D698A"/>
    <w:rPr>
      <w:b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698A"/>
    <w:rPr>
      <w:rFonts w:asciiTheme="majorHAnsi" w:eastAsiaTheme="majorEastAsia" w:hAnsiTheme="majorHAnsi" w:cstheme="majorBidi"/>
      <w:color w:val="003D6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698A"/>
    <w:rPr>
      <w:rFonts w:asciiTheme="majorHAnsi" w:eastAsiaTheme="majorEastAsia" w:hAnsiTheme="majorHAnsi" w:cstheme="majorBidi"/>
      <w:color w:val="00284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698A"/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6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6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4D698A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020C5"/>
    <w:pPr>
      <w:numPr>
        <w:numId w:val="3"/>
      </w:numPr>
      <w:spacing w:after="170" w:line="288" w:lineRule="auto"/>
    </w:pPr>
    <w:rPr>
      <w:szCs w:val="18"/>
    </w:rPr>
  </w:style>
  <w:style w:type="table" w:styleId="Tabellenraster">
    <w:name w:val="Table Grid"/>
    <w:basedOn w:val="NormaleTabelle"/>
    <w:uiPriority w:val="59"/>
    <w:rsid w:val="002D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4D698A"/>
  </w:style>
  <w:style w:type="character" w:customStyle="1" w:styleId="AufzhlungZchn">
    <w:name w:val="Aufzählung Zchn"/>
    <w:basedOn w:val="ListenabsatzZchn"/>
    <w:link w:val="Aufzhlung"/>
    <w:rsid w:val="008020C5"/>
    <w:rPr>
      <w:szCs w:val="18"/>
    </w:rPr>
  </w:style>
  <w:style w:type="paragraph" w:customStyle="1" w:styleId="TabelleTextkrper">
    <w:name w:val="Tabelle Textkörper"/>
    <w:basedOn w:val="Textkrper"/>
    <w:link w:val="TabelleTextkrperZchn"/>
    <w:rsid w:val="002D2F20"/>
    <w:pPr>
      <w:spacing w:after="0" w:line="288" w:lineRule="auto"/>
    </w:pPr>
    <w:rPr>
      <w:szCs w:val="18"/>
    </w:rPr>
  </w:style>
  <w:style w:type="character" w:customStyle="1" w:styleId="TabelleTextkrperZchn">
    <w:name w:val="Tabelle Textkörper Zchn"/>
    <w:basedOn w:val="TextkrperZchn"/>
    <w:link w:val="TabelleTextkrper"/>
    <w:rsid w:val="002D2F20"/>
    <w:rPr>
      <w:szCs w:val="18"/>
    </w:rPr>
  </w:style>
  <w:style w:type="paragraph" w:customStyle="1" w:styleId="Kapitel1">
    <w:name w:val="Kapitel 1"/>
    <w:basedOn w:val="TitelFront"/>
    <w:link w:val="Kapitel1Zchn"/>
    <w:qFormat/>
    <w:rsid w:val="00681F1F"/>
    <w:pPr>
      <w:numPr>
        <w:numId w:val="8"/>
      </w:numPr>
      <w:spacing w:before="600"/>
      <w:ind w:left="680" w:hanging="680"/>
    </w:pPr>
  </w:style>
  <w:style w:type="paragraph" w:customStyle="1" w:styleId="Kapitel2">
    <w:name w:val="Kapitel 2"/>
    <w:basedOn w:val="Kapitel1"/>
    <w:link w:val="Kapitel2Zchn"/>
    <w:qFormat/>
    <w:rsid w:val="00681F1F"/>
    <w:pPr>
      <w:numPr>
        <w:ilvl w:val="1"/>
      </w:numPr>
      <w:spacing w:before="480" w:after="440"/>
      <w:ind w:left="964" w:hanging="964"/>
      <w:outlineLvl w:val="1"/>
    </w:pPr>
    <w:rPr>
      <w:sz w:val="36"/>
    </w:rPr>
  </w:style>
  <w:style w:type="character" w:customStyle="1" w:styleId="Kapitel1Zchn">
    <w:name w:val="Kapitel 1 Zchn"/>
    <w:basedOn w:val="TitelFrontZchn"/>
    <w:link w:val="Kapitel1"/>
    <w:rsid w:val="00681F1F"/>
    <w:rPr>
      <w:sz w:val="48"/>
    </w:rPr>
  </w:style>
  <w:style w:type="paragraph" w:customStyle="1" w:styleId="Kapitel3">
    <w:name w:val="Kapitel 3"/>
    <w:basedOn w:val="Kapitel2"/>
    <w:link w:val="Kapitel3Zchn"/>
    <w:qFormat/>
    <w:rsid w:val="00681F1F"/>
    <w:pPr>
      <w:numPr>
        <w:ilvl w:val="2"/>
      </w:numPr>
      <w:ind w:left="1191" w:hanging="1191"/>
      <w:outlineLvl w:val="2"/>
    </w:pPr>
    <w:rPr>
      <w:sz w:val="28"/>
    </w:rPr>
  </w:style>
  <w:style w:type="character" w:customStyle="1" w:styleId="Kapitel2Zchn">
    <w:name w:val="Kapitel 2 Zchn"/>
    <w:basedOn w:val="Kapitel1Zchn"/>
    <w:link w:val="Kapitel2"/>
    <w:rsid w:val="00681F1F"/>
    <w:rPr>
      <w:sz w:val="36"/>
    </w:rPr>
  </w:style>
  <w:style w:type="paragraph" w:customStyle="1" w:styleId="Titel1">
    <w:name w:val="Titel 1"/>
    <w:basedOn w:val="TitelFront"/>
    <w:link w:val="Titel1Zchn"/>
    <w:qFormat/>
    <w:rsid w:val="00681F1F"/>
    <w:pPr>
      <w:spacing w:before="600"/>
    </w:pPr>
  </w:style>
  <w:style w:type="character" w:customStyle="1" w:styleId="Kapitel3Zchn">
    <w:name w:val="Kapitel 3 Zchn"/>
    <w:basedOn w:val="Kapitel1Zchn"/>
    <w:link w:val="Kapitel3"/>
    <w:rsid w:val="00681F1F"/>
    <w:rPr>
      <w:sz w:val="28"/>
    </w:rPr>
  </w:style>
  <w:style w:type="character" w:customStyle="1" w:styleId="Titel1Zchn">
    <w:name w:val="Titel 1 Zchn"/>
    <w:basedOn w:val="TitelFrontZchn"/>
    <w:link w:val="Titel1"/>
    <w:rsid w:val="00681F1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%20Barden\Documents\Benutzerdefinierte%20Office-Vorlagen\MDSI-1Sp_Handout.dotx" TargetMode="External"/></Relationships>
</file>

<file path=word/theme/theme1.xml><?xml version="1.0" encoding="utf-8"?>
<a:theme xmlns:a="http://schemas.openxmlformats.org/drawingml/2006/main" name="Office">
  <a:themeElements>
    <a:clrScheme name="TUM neu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TUM Neue Helvetica 55 Regular"/>
        <a:ea typeface=""/>
        <a:cs typeface=""/>
      </a:majorFont>
      <a:minorFont>
        <a:latin typeface="TUM Neue Helvetica 55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13F335D42354B8861C8265393B567" ma:contentTypeVersion="11" ma:contentTypeDescription="Ein neues Dokument erstellen." ma:contentTypeScope="" ma:versionID="9ae6797fe4e0fc4b91bf9e4d077029f9">
  <xsd:schema xmlns:xsd="http://www.w3.org/2001/XMLSchema" xmlns:xs="http://www.w3.org/2001/XMLSchema" xmlns:p="http://schemas.microsoft.com/office/2006/metadata/properties" xmlns:ns2="a6d19a56-8fed-416f-9b7d-6012cd2e5534" xmlns:ns3="05e044e3-67ca-49c8-9053-a3f0ebaf6b18" targetNamespace="http://schemas.microsoft.com/office/2006/metadata/properties" ma:root="true" ma:fieldsID="0493972e1338bbc15364f26fdaff17f3" ns2:_="" ns3:_="">
    <xsd:import namespace="a6d19a56-8fed-416f-9b7d-6012cd2e5534"/>
    <xsd:import namespace="05e044e3-67ca-49c8-9053-a3f0ebaf6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9a56-8fed-416f-9b7d-6012cd2e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44e3-67ca-49c8-9053-a3f0ebaf6b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4483d-1452-4d02-9c4f-b4465fca532e}" ma:internalName="TaxCatchAll" ma:showField="CatchAllData" ma:web="05e044e3-67ca-49c8-9053-a3f0ebaf6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044e3-67ca-49c8-9053-a3f0ebaf6b18" xsi:nil="true"/>
    <lcf76f155ced4ddcb4097134ff3c332f xmlns="a6d19a56-8fed-416f-9b7d-6012cd2e5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32C2A6-0B89-482E-9AF5-1ED70322C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EDEA7-0A3F-4DB1-8FA3-314B40A8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19a56-8fed-416f-9b7d-6012cd2e5534"/>
    <ds:schemaRef ds:uri="05e044e3-67ca-49c8-9053-a3f0ebaf6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94F3-6752-4EBB-9BDE-E58F4B5AE79B}">
  <ds:schemaRefs>
    <ds:schemaRef ds:uri="http://schemas.microsoft.com/office/2006/metadata/properties"/>
    <ds:schemaRef ds:uri="http://schemas.microsoft.com/office/infopath/2007/PartnerControls"/>
    <ds:schemaRef ds:uri="05e044e3-67ca-49c8-9053-a3f0ebaf6b18"/>
    <ds:schemaRef ds:uri="a6d19a56-8fed-416f-9b7d-6012cd2e5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MDSI-1Sp_Handout.dotx</Template>
  <TotalTime>0</TotalTime>
  <Pages>2</Pages>
  <Words>105</Words>
  <Characters>567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Barden</dc:creator>
  <cp:keywords/>
  <dc:description/>
  <cp:lastModifiedBy>Marco Barden</cp:lastModifiedBy>
  <cp:revision>7</cp:revision>
  <dcterms:created xsi:type="dcterms:W3CDTF">2023-05-12T13:28:00Z</dcterms:created>
  <dcterms:modified xsi:type="dcterms:W3CDTF">2023-05-12T13:52:00Z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0x0101003B013F335D42354B8861C8265393B567</vt:lpwstr>
  </property>
  <property fmtid="{D5CDD505-2E9C-101B-9397-08002B2CF9AE}" pid="3" name="MediaServiceImageTags">
    <vt:lpwstr/>
  </property>
</Properties>
</file>