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D89" w14:textId="2A5CB729" w:rsidR="00822427" w:rsidRPr="00360DBD" w:rsidRDefault="008020C5" w:rsidP="004D698A">
      <w:pPr>
        <w:pStyle w:val="TitelFront"/>
        <w:rPr>
          <w:lang w:val="en-US"/>
        </w:rPr>
      </w:pPr>
      <w:r w:rsidRPr="00360DBD">
        <w:rPr>
          <w:lang w:val="en-US"/>
        </w:rPr>
        <w:t>MDSI Focus Topic</w:t>
      </w:r>
    </w:p>
    <w:p w14:paraId="10DBC646" w14:textId="067EAC12" w:rsidR="00822427" w:rsidRPr="00360DBD" w:rsidRDefault="008020C5" w:rsidP="004D698A">
      <w:pPr>
        <w:pStyle w:val="Titel2"/>
        <w:rPr>
          <w:lang w:val="en-US"/>
        </w:rPr>
      </w:pPr>
      <w:r w:rsidRPr="00360DBD">
        <w:rPr>
          <w:lang w:val="en-US"/>
        </w:rPr>
        <w:t>[Title (and acronym)]</w:t>
      </w:r>
    </w:p>
    <w:p w14:paraId="590AC2EA" w14:textId="55D10ECB" w:rsidR="008020C5" w:rsidRPr="00360DBD" w:rsidRDefault="0066522E" w:rsidP="008020C5">
      <w:pPr>
        <w:pStyle w:val="Untertitel"/>
        <w:rPr>
          <w:lang w:val="en-US"/>
        </w:rPr>
      </w:pPr>
      <w:r w:rsidRPr="00360DBD">
        <w:rPr>
          <w:lang w:val="en-US"/>
        </w:rPr>
        <w:t>[</w:t>
      </w:r>
      <w:r w:rsidR="008020C5" w:rsidRPr="00360DBD">
        <w:rPr>
          <w:lang w:val="en-US"/>
        </w:rPr>
        <w:t>Research team</w:t>
      </w:r>
      <w:r w:rsidRPr="00360DBD">
        <w:rPr>
          <w:lang w:val="en-US"/>
        </w:rPr>
        <w:t>]</w:t>
      </w:r>
    </w:p>
    <w:p w14:paraId="0CE479FB" w14:textId="55EA1D9A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[Team member name, affiliation, email, and web page for:</w:t>
      </w:r>
    </w:p>
    <w:p w14:paraId="34284609" w14:textId="2121FA5D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PIs,</w:t>
      </w:r>
    </w:p>
    <w:p w14:paraId="0813956C" w14:textId="3BCBA831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personnel, who are to be funded (including funding duration),</w:t>
      </w:r>
    </w:p>
    <w:p w14:paraId="5A521311" w14:textId="7EB2880B" w:rsidR="00915C7B" w:rsidRPr="00360DBD" w:rsidRDefault="008020C5" w:rsidP="008020C5">
      <w:pPr>
        <w:pStyle w:val="Aufzhlung"/>
        <w:rPr>
          <w:lang w:val="en-US"/>
        </w:rPr>
        <w:sectPr w:rsidR="00915C7B" w:rsidRPr="00360DBD" w:rsidSect="008224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59" w:right="567" w:bottom="567" w:left="567" w:header="522" w:footer="0" w:gutter="0"/>
          <w:cols w:space="708"/>
          <w:docGrid w:linePitch="360"/>
        </w:sectPr>
      </w:pPr>
      <w:r w:rsidRPr="00360DBD">
        <w:rPr>
          <w:lang w:val="en-US"/>
        </w:rPr>
        <w:t>other collaborators]</w:t>
      </w:r>
    </w:p>
    <w:p w14:paraId="0F6C8476" w14:textId="77777777" w:rsidR="008020C5" w:rsidRPr="00360DBD" w:rsidRDefault="008020C5" w:rsidP="008020C5">
      <w:pPr>
        <w:pStyle w:val="berschrift1"/>
        <w:rPr>
          <w:lang w:val="en-US"/>
        </w:rPr>
      </w:pPr>
      <w:r w:rsidRPr="00360DBD">
        <w:rPr>
          <w:lang w:val="en-US"/>
        </w:rPr>
        <w:lastRenderedPageBreak/>
        <w:t>Abstract</w:t>
      </w:r>
    </w:p>
    <w:p w14:paraId="51224F26" w14:textId="4332DB0F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Max. 350 words; will be posted on MDSI web page if proposal successful</w:t>
      </w:r>
      <w:r w:rsidR="00360DBD">
        <w:rPr>
          <w:lang w:val="en-US"/>
        </w:rPr>
        <w:t>.</w:t>
      </w:r>
    </w:p>
    <w:p w14:paraId="2C434C0F" w14:textId="77777777" w:rsidR="008020C5" w:rsidRPr="00360DBD" w:rsidRDefault="008020C5" w:rsidP="008020C5">
      <w:pPr>
        <w:pStyle w:val="berschrift1"/>
        <w:rPr>
          <w:lang w:val="en-US"/>
        </w:rPr>
      </w:pPr>
      <w:r w:rsidRPr="00360DBD">
        <w:rPr>
          <w:lang w:val="en-US"/>
        </w:rPr>
        <w:t>Rationale</w:t>
      </w:r>
    </w:p>
    <w:p w14:paraId="2CC99A77" w14:textId="77777777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Including:</w:t>
      </w:r>
    </w:p>
    <w:p w14:paraId="4D3797DA" w14:textId="77777777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idea with introduction into research topic,</w:t>
      </w:r>
    </w:p>
    <w:p w14:paraId="68C9711E" w14:textId="77777777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strategic goals of the MDSI Focus Topic,</w:t>
      </w:r>
    </w:p>
    <w:p w14:paraId="13056D75" w14:textId="77777777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description of innovative activities introduced by the focus topic (</w:t>
      </w:r>
      <w:proofErr w:type="gramStart"/>
      <w:r w:rsidRPr="00360DBD">
        <w:rPr>
          <w:lang w:val="en-US"/>
        </w:rPr>
        <w:t>e.g.</w:t>
      </w:r>
      <w:proofErr w:type="gramEnd"/>
      <w:r w:rsidRPr="00360DBD">
        <w:rPr>
          <w:lang w:val="en-US"/>
        </w:rPr>
        <w:t xml:space="preserve"> workshops, guests, blog series, follow-up funding proposals),</w:t>
      </w:r>
    </w:p>
    <w:p w14:paraId="5244E803" w14:textId="77777777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fit to MDSI (how does the proposed focus topic fit into the MDSI scheme conceptually, structurally, in terms of collaboration…),</w:t>
      </w:r>
    </w:p>
    <w:p w14:paraId="38859202" w14:textId="77777777" w:rsidR="008020C5" w:rsidRPr="00360DBD" w:rsidRDefault="008020C5" w:rsidP="008020C5">
      <w:pPr>
        <w:pStyle w:val="Aufzhlung"/>
        <w:rPr>
          <w:lang w:val="en-US"/>
        </w:rPr>
      </w:pPr>
      <w:r w:rsidRPr="00360DBD">
        <w:rPr>
          <w:lang w:val="en-US"/>
        </w:rPr>
        <w:t>future perspectives, including description of measures to ensure the long-term sustainability and the long-term outcomes of the project.</w:t>
      </w:r>
    </w:p>
    <w:p w14:paraId="33CFB3D0" w14:textId="77777777" w:rsidR="008020C5" w:rsidRPr="00360DBD" w:rsidRDefault="008020C5" w:rsidP="008020C5">
      <w:pPr>
        <w:pStyle w:val="berschrift1"/>
        <w:rPr>
          <w:lang w:val="en-US"/>
        </w:rPr>
      </w:pPr>
      <w:r w:rsidRPr="00360DBD">
        <w:rPr>
          <w:lang w:val="en-US"/>
        </w:rPr>
        <w:t>Funding</w:t>
      </w:r>
    </w:p>
    <w:p w14:paraId="4231FDCA" w14:textId="110A9483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Listing of requested consumables including cost estimate</w:t>
      </w:r>
      <w:r w:rsidR="00360DBD">
        <w:rPr>
          <w:lang w:val="en-US"/>
        </w:rPr>
        <w:t>.</w:t>
      </w:r>
    </w:p>
    <w:p w14:paraId="773F252C" w14:textId="77777777" w:rsidR="008020C5" w:rsidRPr="00360DBD" w:rsidRDefault="008020C5" w:rsidP="008020C5">
      <w:pPr>
        <w:pStyle w:val="berschrift1"/>
        <w:rPr>
          <w:lang w:val="en-US"/>
        </w:rPr>
      </w:pPr>
      <w:r w:rsidRPr="00360DBD">
        <w:rPr>
          <w:lang w:val="en-US"/>
        </w:rPr>
        <w:t>References</w:t>
      </w:r>
    </w:p>
    <w:p w14:paraId="4C821001" w14:textId="5DF012B2" w:rsidR="008020C5" w:rsidRPr="00360DBD" w:rsidRDefault="008020C5" w:rsidP="008020C5">
      <w:pPr>
        <w:rPr>
          <w:lang w:val="en-US"/>
        </w:rPr>
      </w:pPr>
      <w:r w:rsidRPr="00360DBD">
        <w:rPr>
          <w:lang w:val="en-US"/>
        </w:rPr>
        <w:t>Optional</w:t>
      </w:r>
      <w:r w:rsidR="00360DBD">
        <w:rPr>
          <w:lang w:val="en-US"/>
        </w:rPr>
        <w:t>.</w:t>
      </w:r>
    </w:p>
    <w:sectPr w:rsidR="008020C5" w:rsidRPr="00360DBD" w:rsidSect="0066522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85A4" w14:textId="77777777" w:rsidR="008020C5" w:rsidRDefault="008020C5" w:rsidP="00822427">
      <w:pPr>
        <w:spacing w:after="0"/>
      </w:pPr>
      <w:r>
        <w:separator/>
      </w:r>
    </w:p>
  </w:endnote>
  <w:endnote w:type="continuationSeparator" w:id="0">
    <w:p w14:paraId="3C50B50F" w14:textId="77777777" w:rsidR="008020C5" w:rsidRDefault="008020C5" w:rsidP="00822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6011" w14:textId="77777777" w:rsidR="008020C5" w:rsidRDefault="008020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5F06" w14:textId="77777777" w:rsidR="008020C5" w:rsidRDefault="008020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7375" w14:textId="77777777" w:rsidR="008020C5" w:rsidRDefault="008020C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C7E" w14:textId="537A5B34" w:rsidR="009D3E3B" w:rsidRDefault="0066522E" w:rsidP="009D3E3B">
    <w:pPr>
      <w:pStyle w:val="Fuzeile"/>
      <w:jc w:val="right"/>
    </w:pPr>
    <w:r w:rsidRPr="00915C7B">
      <w:rPr>
        <w:rFonts w:eastAsia="Arial" w:cs="Times New Roman"/>
        <w:sz w:val="18"/>
      </w:rPr>
      <w:fldChar w:fldCharType="begin"/>
    </w:r>
    <w:r w:rsidRPr="00915C7B">
      <w:rPr>
        <w:rFonts w:eastAsia="Arial" w:cs="Times New Roman"/>
        <w:sz w:val="18"/>
      </w:rPr>
      <w:instrText xml:space="preserve"> PAGE   \* MERGEFORMAT </w:instrText>
    </w:r>
    <w:r w:rsidRPr="00915C7B">
      <w:rPr>
        <w:rFonts w:eastAsia="Arial" w:cs="Times New Roman"/>
        <w:sz w:val="18"/>
      </w:rPr>
      <w:fldChar w:fldCharType="separate"/>
    </w:r>
    <w:r>
      <w:rPr>
        <w:rFonts w:eastAsia="Arial" w:cs="Times New Roman"/>
        <w:noProof/>
        <w:sz w:val="18"/>
      </w:rPr>
      <w:t>2</w:t>
    </w:r>
    <w:r w:rsidRPr="00915C7B">
      <w:rPr>
        <w:rFonts w:eastAsia="Arial" w:cs="Times New Roman"/>
        <w:noProof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B6A8" w14:textId="6F630EF8" w:rsidR="009D3E3B" w:rsidRDefault="0066522E" w:rsidP="009D3E3B">
    <w:pPr>
      <w:pStyle w:val="Fuzeile"/>
      <w:jc w:val="right"/>
    </w:pPr>
    <w:r w:rsidRPr="00915C7B">
      <w:rPr>
        <w:rFonts w:eastAsia="Arial" w:cs="Times New Roman"/>
        <w:sz w:val="18"/>
      </w:rPr>
      <w:fldChar w:fldCharType="begin"/>
    </w:r>
    <w:r w:rsidRPr="00915C7B">
      <w:rPr>
        <w:rFonts w:eastAsia="Arial" w:cs="Times New Roman"/>
        <w:sz w:val="18"/>
      </w:rPr>
      <w:instrText xml:space="preserve"> PAGE   \* MERGEFORMAT </w:instrText>
    </w:r>
    <w:r w:rsidRPr="00915C7B">
      <w:rPr>
        <w:rFonts w:eastAsia="Arial" w:cs="Times New Roman"/>
        <w:sz w:val="18"/>
      </w:rPr>
      <w:fldChar w:fldCharType="separate"/>
    </w:r>
    <w:r>
      <w:rPr>
        <w:rFonts w:eastAsia="Arial" w:cs="Times New Roman"/>
        <w:noProof/>
        <w:sz w:val="18"/>
      </w:rPr>
      <w:t>1</w:t>
    </w:r>
    <w:r w:rsidRPr="00915C7B">
      <w:rPr>
        <w:rFonts w:eastAsia="Arial" w:cs="Times New Roman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03DE" w14:textId="77777777" w:rsidR="008020C5" w:rsidRDefault="008020C5" w:rsidP="00822427">
      <w:pPr>
        <w:spacing w:after="0"/>
      </w:pPr>
      <w:r>
        <w:separator/>
      </w:r>
    </w:p>
  </w:footnote>
  <w:footnote w:type="continuationSeparator" w:id="0">
    <w:p w14:paraId="45203CE6" w14:textId="77777777" w:rsidR="008020C5" w:rsidRDefault="008020C5" w:rsidP="008224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D181" w14:textId="77777777" w:rsidR="008020C5" w:rsidRDefault="008020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E6C5" w14:textId="77777777" w:rsidR="007A58B3" w:rsidRPr="00130C73" w:rsidRDefault="003B575D" w:rsidP="00915C7B">
    <w:pPr>
      <w:pStyle w:val="KopfzeileohneFakultt"/>
      <w:rPr>
        <w:lang w:val="en-GB"/>
      </w:rPr>
    </w:pPr>
    <w:r>
      <w:rPr>
        <w:lang w:val="en-GB"/>
      </w:rPr>
      <w:t>Munich Data Science Institute (MDSI)</w:t>
    </w:r>
  </w:p>
  <w:p w14:paraId="5CA1DC52" w14:textId="77777777" w:rsidR="00915C7B" w:rsidRPr="00674EAA" w:rsidRDefault="00915C7B" w:rsidP="00915C7B">
    <w:pPr>
      <w:pStyle w:val="KopfzeileohneFakultt"/>
      <w:rPr>
        <w:lang w:val="en-US"/>
      </w:rPr>
    </w:pPr>
    <w:r w:rsidRPr="00674EAA">
      <w:rPr>
        <w:lang w:val="en-US"/>
      </w:rPr>
      <w:t>Technical University of Munich</w:t>
    </w:r>
    <w:r w:rsidRPr="008757F0">
      <w:drawing>
        <wp:anchor distT="0" distB="0" distL="114300" distR="114300" simplePos="0" relativeHeight="251659264" behindDoc="0" locked="1" layoutInCell="1" allowOverlap="1" wp14:anchorId="6D85BC78" wp14:editId="3E9C28ED">
          <wp:simplePos x="0" y="0"/>
          <wp:positionH relativeFrom="rightMargin">
            <wp:posOffset>-662305</wp:posOffset>
          </wp:positionH>
          <wp:positionV relativeFrom="page">
            <wp:posOffset>356235</wp:posOffset>
          </wp:positionV>
          <wp:extent cx="676275" cy="359410"/>
          <wp:effectExtent l="19050" t="0" r="9525" b="0"/>
          <wp:wrapNone/>
          <wp:docPr id="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269F" w14:textId="77777777" w:rsidR="008020C5" w:rsidRDefault="008020C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130" w14:textId="06931A88" w:rsidR="0066522E" w:rsidRPr="0066522E" w:rsidRDefault="0066522E" w:rsidP="0066522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2DAA" w14:textId="77777777" w:rsidR="009D3E3B" w:rsidRPr="008020C5" w:rsidRDefault="00360DBD" w:rsidP="008020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DBD"/>
    <w:multiLevelType w:val="multilevel"/>
    <w:tmpl w:val="730AE77E"/>
    <w:lvl w:ilvl="0">
      <w:start w:val="1"/>
      <w:numFmt w:val="decimal"/>
      <w:pStyle w:val="Kapitel1"/>
      <w:lvlText w:val="%1"/>
      <w:lvlJc w:val="left"/>
      <w:pPr>
        <w:ind w:left="432" w:hanging="432"/>
      </w:pPr>
    </w:lvl>
    <w:lvl w:ilvl="1">
      <w:start w:val="1"/>
      <w:numFmt w:val="decimal"/>
      <w:pStyle w:val="Kapitel2"/>
      <w:lvlText w:val="%1.%2"/>
      <w:lvlJc w:val="left"/>
      <w:pPr>
        <w:ind w:left="576" w:hanging="576"/>
      </w:pPr>
    </w:lvl>
    <w:lvl w:ilvl="2">
      <w:start w:val="1"/>
      <w:numFmt w:val="decimal"/>
      <w:pStyle w:val="Kapite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5B9A"/>
    <w:multiLevelType w:val="multilevel"/>
    <w:tmpl w:val="27D216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A71CB2"/>
    <w:multiLevelType w:val="hybridMultilevel"/>
    <w:tmpl w:val="9D065554"/>
    <w:lvl w:ilvl="0" w:tplc="DBB8E4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D5F2D"/>
    <w:multiLevelType w:val="multilevel"/>
    <w:tmpl w:val="3744A984"/>
    <w:lvl w:ilvl="0">
      <w:start w:val="8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BFC779D"/>
    <w:multiLevelType w:val="multilevel"/>
    <w:tmpl w:val="734222FC"/>
    <w:name w:val="Liste 4 Ebenen"/>
    <w:lvl w:ilvl="0">
      <w:start w:val="1"/>
      <w:numFmt w:val="bullet"/>
      <w:pStyle w:val="Aufzhlung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410F5"/>
    <w:multiLevelType w:val="multilevel"/>
    <w:tmpl w:val="598CAF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71610215">
    <w:abstractNumId w:val="2"/>
  </w:num>
  <w:num w:numId="2" w16cid:durableId="121270419">
    <w:abstractNumId w:val="3"/>
  </w:num>
  <w:num w:numId="3" w16cid:durableId="1179546175">
    <w:abstractNumId w:val="5"/>
  </w:num>
  <w:num w:numId="4" w16cid:durableId="1754429919">
    <w:abstractNumId w:val="0"/>
  </w:num>
  <w:num w:numId="5" w16cid:durableId="1891115317">
    <w:abstractNumId w:val="4"/>
  </w:num>
  <w:num w:numId="6" w16cid:durableId="2121681569">
    <w:abstractNumId w:val="4"/>
    <w:lvlOverride w:ilvl="0">
      <w:startOverride w:val="88"/>
    </w:lvlOverride>
    <w:lvlOverride w:ilvl="1">
      <w:startOverride w:val="8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1025847">
    <w:abstractNumId w:val="4"/>
    <w:lvlOverride w:ilvl="0">
      <w:startOverride w:val="88"/>
    </w:lvlOverride>
    <w:lvlOverride w:ilvl="1">
      <w:startOverride w:val="88"/>
    </w:lvlOverride>
    <w:lvlOverride w:ilvl="2">
      <w:startOverride w:val="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925436">
    <w:abstractNumId w:val="1"/>
  </w:num>
  <w:num w:numId="9" w16cid:durableId="1051422589">
    <w:abstractNumId w:val="4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6845143">
    <w:abstractNumId w:val="6"/>
  </w:num>
  <w:num w:numId="11" w16cid:durableId="1669794410">
    <w:abstractNumId w:val="6"/>
  </w:num>
  <w:num w:numId="12" w16cid:durableId="514347782">
    <w:abstractNumId w:val="6"/>
  </w:num>
  <w:num w:numId="13" w16cid:durableId="127548801">
    <w:abstractNumId w:val="6"/>
  </w:num>
  <w:num w:numId="14" w16cid:durableId="2045668312">
    <w:abstractNumId w:val="6"/>
  </w:num>
  <w:num w:numId="15" w16cid:durableId="1854874497">
    <w:abstractNumId w:val="6"/>
  </w:num>
  <w:num w:numId="16" w16cid:durableId="1955860883">
    <w:abstractNumId w:val="6"/>
    <w:lvlOverride w:ilvl="0">
      <w:startOverride w:val="88"/>
    </w:lvlOverride>
    <w:lvlOverride w:ilvl="1">
      <w:startOverride w:val="88"/>
    </w:lvlOverride>
    <w:lvlOverride w:ilvl="2">
      <w:startOverride w:val="8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8349776">
    <w:abstractNumId w:val="6"/>
  </w:num>
  <w:num w:numId="18" w16cid:durableId="602499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5691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C5"/>
    <w:rsid w:val="0005678A"/>
    <w:rsid w:val="00085D98"/>
    <w:rsid w:val="000A0254"/>
    <w:rsid w:val="00142220"/>
    <w:rsid w:val="00181AD1"/>
    <w:rsid w:val="001820AF"/>
    <w:rsid w:val="002069CF"/>
    <w:rsid w:val="002444C1"/>
    <w:rsid w:val="002558CF"/>
    <w:rsid w:val="002D2F20"/>
    <w:rsid w:val="00360DBD"/>
    <w:rsid w:val="003B575D"/>
    <w:rsid w:val="004575A2"/>
    <w:rsid w:val="004D698A"/>
    <w:rsid w:val="004F4A9E"/>
    <w:rsid w:val="00551443"/>
    <w:rsid w:val="0066522E"/>
    <w:rsid w:val="00674EAA"/>
    <w:rsid w:val="00681F1F"/>
    <w:rsid w:val="006F14CA"/>
    <w:rsid w:val="007A58B3"/>
    <w:rsid w:val="008020C5"/>
    <w:rsid w:val="00822427"/>
    <w:rsid w:val="00915C7B"/>
    <w:rsid w:val="00C96C08"/>
    <w:rsid w:val="00CB108D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FCF6"/>
  <w15:chartTrackingRefBased/>
  <w15:docId w15:val="{6B18CCB2-803E-44DE-8514-B8D6680C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4CA"/>
    <w:pPr>
      <w:spacing w:line="240" w:lineRule="auto"/>
    </w:pPr>
    <w:rPr>
      <w:rFonts w:ascii="Arial" w:hAnsi="Arial"/>
    </w:rPr>
  </w:style>
  <w:style w:type="paragraph" w:styleId="berschrift1">
    <w:name w:val="heading 1"/>
    <w:basedOn w:val="TextkrperTitel"/>
    <w:next w:val="berschrift2"/>
    <w:link w:val="berschrift1Zchn"/>
    <w:uiPriority w:val="9"/>
    <w:qFormat/>
    <w:rsid w:val="004D698A"/>
    <w:pPr>
      <w:numPr>
        <w:numId w:val="1"/>
      </w:num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85D98"/>
    <w:pPr>
      <w:numPr>
        <w:ilvl w:val="1"/>
      </w:numPr>
      <w:outlineLvl w:val="1"/>
    </w:pPr>
  </w:style>
  <w:style w:type="paragraph" w:styleId="berschrift3">
    <w:name w:val="heading 3"/>
    <w:basedOn w:val="berschrift2"/>
    <w:next w:val="Textkrper"/>
    <w:link w:val="berschrift3Zchn"/>
    <w:uiPriority w:val="9"/>
    <w:qFormat/>
    <w:rsid w:val="00085D98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698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D6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698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3D6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698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28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698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698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698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4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427"/>
  </w:style>
  <w:style w:type="paragraph" w:styleId="Fuzeile">
    <w:name w:val="footer"/>
    <w:basedOn w:val="Standard"/>
    <w:link w:val="FuzeileZchn"/>
    <w:uiPriority w:val="99"/>
    <w:unhideWhenUsed/>
    <w:rsid w:val="008224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22427"/>
  </w:style>
  <w:style w:type="paragraph" w:customStyle="1" w:styleId="KopfzeileohneFakultt">
    <w:name w:val="Kopfzeile ohne Fakultät"/>
    <w:basedOn w:val="Kopfzeile"/>
    <w:link w:val="KopfzeileohneFakulttZchn"/>
    <w:rsid w:val="00822427"/>
    <w:pPr>
      <w:tabs>
        <w:tab w:val="clear" w:pos="4536"/>
        <w:tab w:val="clear" w:pos="9072"/>
      </w:tabs>
      <w:spacing w:line="210" w:lineRule="exact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ohneFakulttZchn">
    <w:name w:val="Kopfzeile ohne Fakultät Zchn"/>
    <w:basedOn w:val="KopfzeileZchn"/>
    <w:link w:val="KopfzeileohneFakultt"/>
    <w:rsid w:val="00822427"/>
    <w:rPr>
      <w:noProof/>
      <w:color w:val="0065BD" w:themeColor="background2"/>
      <w:sz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4D698A"/>
    <w:rPr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4D698A"/>
    <w:rPr>
      <w:sz w:val="48"/>
    </w:rPr>
  </w:style>
  <w:style w:type="paragraph" w:styleId="Untertitel">
    <w:name w:val="Subtitle"/>
    <w:basedOn w:val="Standard"/>
    <w:next w:val="Standard"/>
    <w:link w:val="UntertitelZchn"/>
    <w:uiPriority w:val="11"/>
    <w:rsid w:val="00915C7B"/>
    <w:pPr>
      <w:numPr>
        <w:ilvl w:val="1"/>
      </w:numPr>
      <w:spacing w:before="480" w:after="440" w:line="252" w:lineRule="auto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698A"/>
    <w:rPr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698A"/>
    <w:rPr>
      <w:b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5D98"/>
    <w:rPr>
      <w:b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5D98"/>
    <w:rPr>
      <w:b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15C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5C7B"/>
  </w:style>
  <w:style w:type="paragraph" w:customStyle="1" w:styleId="Titel3">
    <w:name w:val="Titel 3"/>
    <w:basedOn w:val="Standard"/>
    <w:qFormat/>
    <w:rsid w:val="004D698A"/>
    <w:rPr>
      <w:sz w:val="28"/>
    </w:rPr>
  </w:style>
  <w:style w:type="paragraph" w:customStyle="1" w:styleId="TitelFront">
    <w:name w:val="Titel Front"/>
    <w:basedOn w:val="Titel"/>
    <w:link w:val="TitelFrontZchn"/>
    <w:qFormat/>
    <w:rsid w:val="004575A2"/>
    <w:pPr>
      <w:spacing w:line="252" w:lineRule="auto"/>
    </w:pPr>
  </w:style>
  <w:style w:type="paragraph" w:customStyle="1" w:styleId="Titel2">
    <w:name w:val="Titel 2"/>
    <w:basedOn w:val="Untertitel"/>
    <w:link w:val="Titel2Zchn"/>
    <w:qFormat/>
    <w:rsid w:val="004D698A"/>
  </w:style>
  <w:style w:type="character" w:customStyle="1" w:styleId="TitelFrontZchn">
    <w:name w:val="Titel Front Zchn"/>
    <w:basedOn w:val="UntertitelZchn"/>
    <w:link w:val="TitelFront"/>
    <w:rsid w:val="004575A2"/>
    <w:rPr>
      <w:sz w:val="48"/>
    </w:rPr>
  </w:style>
  <w:style w:type="paragraph" w:customStyle="1" w:styleId="TextkrperTitel">
    <w:name w:val="Textkörper Titel"/>
    <w:basedOn w:val="Textkrper"/>
    <w:next w:val="Textkrper"/>
    <w:link w:val="TextkrperTitelZchn"/>
    <w:rsid w:val="004D698A"/>
    <w:pPr>
      <w:keepNext/>
      <w:spacing w:after="0" w:line="288" w:lineRule="auto"/>
    </w:pPr>
    <w:rPr>
      <w:b/>
      <w:szCs w:val="18"/>
    </w:rPr>
  </w:style>
  <w:style w:type="character" w:customStyle="1" w:styleId="Titel2Zchn">
    <w:name w:val="Titel 2 Zchn"/>
    <w:basedOn w:val="TitelFrontZchn"/>
    <w:link w:val="Titel2"/>
    <w:rsid w:val="004D698A"/>
    <w:rPr>
      <w:sz w:val="36"/>
    </w:rPr>
  </w:style>
  <w:style w:type="character" w:customStyle="1" w:styleId="TextkrperTitelZchn">
    <w:name w:val="Textkörper Titel Zchn"/>
    <w:basedOn w:val="TextkrperZchn"/>
    <w:link w:val="TextkrperTitel"/>
    <w:rsid w:val="004D698A"/>
    <w:rPr>
      <w:b/>
      <w:szCs w:val="18"/>
    </w:rPr>
  </w:style>
  <w:style w:type="paragraph" w:customStyle="1" w:styleId="berschrift">
    <w:name w:val="Überschrift"/>
    <w:basedOn w:val="Standard"/>
    <w:link w:val="berschriftZchn"/>
    <w:qFormat/>
    <w:rsid w:val="004D698A"/>
    <w:pPr>
      <w:keepNext/>
      <w:spacing w:after="0" w:line="288" w:lineRule="auto"/>
    </w:pPr>
    <w:rPr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698A"/>
    <w:rPr>
      <w:rFonts w:asciiTheme="majorHAnsi" w:eastAsiaTheme="majorEastAsia" w:hAnsiTheme="majorHAnsi" w:cstheme="majorBidi"/>
      <w:i/>
      <w:iCs/>
      <w:color w:val="003D6E" w:themeColor="accent1" w:themeShade="BF"/>
    </w:rPr>
  </w:style>
  <w:style w:type="character" w:customStyle="1" w:styleId="berschriftZchn">
    <w:name w:val="Überschrift Zchn"/>
    <w:basedOn w:val="berschrift1Zchn"/>
    <w:link w:val="berschrift"/>
    <w:rsid w:val="004D698A"/>
    <w:rPr>
      <w:b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698A"/>
    <w:rPr>
      <w:rFonts w:asciiTheme="majorHAnsi" w:eastAsiaTheme="majorEastAsia" w:hAnsiTheme="majorHAnsi" w:cstheme="majorBidi"/>
      <w:color w:val="003D6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698A"/>
    <w:rPr>
      <w:rFonts w:asciiTheme="majorHAnsi" w:eastAsiaTheme="majorEastAsia" w:hAnsiTheme="majorHAnsi" w:cstheme="majorBidi"/>
      <w:color w:val="00284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698A"/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69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69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4D698A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020C5"/>
    <w:pPr>
      <w:numPr>
        <w:numId w:val="3"/>
      </w:numPr>
      <w:spacing w:after="170" w:line="288" w:lineRule="auto"/>
    </w:pPr>
    <w:rPr>
      <w:szCs w:val="18"/>
    </w:rPr>
  </w:style>
  <w:style w:type="table" w:styleId="Tabellenraster">
    <w:name w:val="Table Grid"/>
    <w:basedOn w:val="NormaleTabelle"/>
    <w:uiPriority w:val="59"/>
    <w:rsid w:val="002D2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4D698A"/>
  </w:style>
  <w:style w:type="character" w:customStyle="1" w:styleId="AufzhlungZchn">
    <w:name w:val="Aufzählung Zchn"/>
    <w:basedOn w:val="ListenabsatzZchn"/>
    <w:link w:val="Aufzhlung"/>
    <w:rsid w:val="008020C5"/>
    <w:rPr>
      <w:szCs w:val="18"/>
    </w:rPr>
  </w:style>
  <w:style w:type="paragraph" w:customStyle="1" w:styleId="TabelleTextkrper">
    <w:name w:val="Tabelle Textkörper"/>
    <w:basedOn w:val="Textkrper"/>
    <w:link w:val="TabelleTextkrperZchn"/>
    <w:rsid w:val="002D2F20"/>
    <w:pPr>
      <w:spacing w:after="0" w:line="288" w:lineRule="auto"/>
    </w:pPr>
    <w:rPr>
      <w:szCs w:val="18"/>
    </w:rPr>
  </w:style>
  <w:style w:type="character" w:customStyle="1" w:styleId="TabelleTextkrperZchn">
    <w:name w:val="Tabelle Textkörper Zchn"/>
    <w:basedOn w:val="TextkrperZchn"/>
    <w:link w:val="TabelleTextkrper"/>
    <w:rsid w:val="002D2F20"/>
    <w:rPr>
      <w:szCs w:val="18"/>
    </w:rPr>
  </w:style>
  <w:style w:type="paragraph" w:customStyle="1" w:styleId="Kapitel1">
    <w:name w:val="Kapitel 1"/>
    <w:basedOn w:val="TitelFront"/>
    <w:link w:val="Kapitel1Zchn"/>
    <w:qFormat/>
    <w:rsid w:val="00681F1F"/>
    <w:pPr>
      <w:numPr>
        <w:numId w:val="8"/>
      </w:numPr>
      <w:spacing w:before="600"/>
      <w:ind w:left="680" w:hanging="680"/>
    </w:pPr>
  </w:style>
  <w:style w:type="paragraph" w:customStyle="1" w:styleId="Kapitel2">
    <w:name w:val="Kapitel 2"/>
    <w:basedOn w:val="Kapitel1"/>
    <w:link w:val="Kapitel2Zchn"/>
    <w:qFormat/>
    <w:rsid w:val="00681F1F"/>
    <w:pPr>
      <w:numPr>
        <w:ilvl w:val="1"/>
      </w:numPr>
      <w:spacing w:before="480" w:after="440"/>
      <w:ind w:left="964" w:hanging="964"/>
      <w:outlineLvl w:val="1"/>
    </w:pPr>
    <w:rPr>
      <w:sz w:val="36"/>
    </w:rPr>
  </w:style>
  <w:style w:type="character" w:customStyle="1" w:styleId="Kapitel1Zchn">
    <w:name w:val="Kapitel 1 Zchn"/>
    <w:basedOn w:val="TitelFrontZchn"/>
    <w:link w:val="Kapitel1"/>
    <w:rsid w:val="00681F1F"/>
    <w:rPr>
      <w:sz w:val="48"/>
    </w:rPr>
  </w:style>
  <w:style w:type="paragraph" w:customStyle="1" w:styleId="Kapitel3">
    <w:name w:val="Kapitel 3"/>
    <w:basedOn w:val="Kapitel2"/>
    <w:link w:val="Kapitel3Zchn"/>
    <w:qFormat/>
    <w:rsid w:val="00681F1F"/>
    <w:pPr>
      <w:numPr>
        <w:ilvl w:val="2"/>
      </w:numPr>
      <w:ind w:left="1191" w:hanging="1191"/>
      <w:outlineLvl w:val="2"/>
    </w:pPr>
    <w:rPr>
      <w:sz w:val="28"/>
    </w:rPr>
  </w:style>
  <w:style w:type="character" w:customStyle="1" w:styleId="Kapitel2Zchn">
    <w:name w:val="Kapitel 2 Zchn"/>
    <w:basedOn w:val="Kapitel1Zchn"/>
    <w:link w:val="Kapitel2"/>
    <w:rsid w:val="00681F1F"/>
    <w:rPr>
      <w:sz w:val="36"/>
    </w:rPr>
  </w:style>
  <w:style w:type="paragraph" w:customStyle="1" w:styleId="Titel1">
    <w:name w:val="Titel 1"/>
    <w:basedOn w:val="TitelFront"/>
    <w:link w:val="Titel1Zchn"/>
    <w:qFormat/>
    <w:rsid w:val="00681F1F"/>
    <w:pPr>
      <w:spacing w:before="600"/>
    </w:pPr>
  </w:style>
  <w:style w:type="character" w:customStyle="1" w:styleId="Kapitel3Zchn">
    <w:name w:val="Kapitel 3 Zchn"/>
    <w:basedOn w:val="Kapitel1Zchn"/>
    <w:link w:val="Kapitel3"/>
    <w:rsid w:val="00681F1F"/>
    <w:rPr>
      <w:sz w:val="28"/>
    </w:rPr>
  </w:style>
  <w:style w:type="character" w:customStyle="1" w:styleId="Titel1Zchn">
    <w:name w:val="Titel 1 Zchn"/>
    <w:basedOn w:val="TitelFrontZchn"/>
    <w:link w:val="Titel1"/>
    <w:rsid w:val="00681F1F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%20Barden\Documents\Benutzerdefinierte%20Office-Vorlagen\MDSI-1Sp_Handout.dotx" TargetMode="External"/></Relationships>
</file>

<file path=word/theme/theme1.xml><?xml version="1.0" encoding="utf-8"?>
<a:theme xmlns:a="http://schemas.openxmlformats.org/drawingml/2006/main" name="Office">
  <a:themeElements>
    <a:clrScheme name="TUM neu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TUM Neue Helvetica 55 Regular"/>
        <a:ea typeface=""/>
        <a:cs typeface=""/>
      </a:majorFont>
      <a:minorFont>
        <a:latin typeface="TUM Neue Helvetica 55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013F335D42354B8861C8265393B567" ma:contentTypeVersion="11" ma:contentTypeDescription="Ein neues Dokument erstellen." ma:contentTypeScope="" ma:versionID="9ae6797fe4e0fc4b91bf9e4d077029f9">
  <xsd:schema xmlns:xsd="http://www.w3.org/2001/XMLSchema" xmlns:xs="http://www.w3.org/2001/XMLSchema" xmlns:p="http://schemas.microsoft.com/office/2006/metadata/properties" xmlns:ns2="a6d19a56-8fed-416f-9b7d-6012cd2e5534" xmlns:ns3="05e044e3-67ca-49c8-9053-a3f0ebaf6b18" targetNamespace="http://schemas.microsoft.com/office/2006/metadata/properties" ma:root="true" ma:fieldsID="0493972e1338bbc15364f26fdaff17f3" ns2:_="" ns3:_="">
    <xsd:import namespace="a6d19a56-8fed-416f-9b7d-6012cd2e5534"/>
    <xsd:import namespace="05e044e3-67ca-49c8-9053-a3f0ebaf6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9a56-8fed-416f-9b7d-6012cd2e5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4ae72d6-1d51-44e0-a414-869ae22c0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044e3-67ca-49c8-9053-a3f0ebaf6b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a4483d-1452-4d02-9c4f-b4465fca532e}" ma:internalName="TaxCatchAll" ma:showField="CatchAllData" ma:web="05e044e3-67ca-49c8-9053-a3f0ebaf6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e044e3-67ca-49c8-9053-a3f0ebaf6b18" xsi:nil="true"/>
    <lcf76f155ced4ddcb4097134ff3c332f xmlns="a6d19a56-8fed-416f-9b7d-6012cd2e5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BEDEA7-0A3F-4DB1-8FA3-314B40A85EC5}"/>
</file>

<file path=customXml/itemProps2.xml><?xml version="1.0" encoding="utf-8"?>
<ds:datastoreItem xmlns:ds="http://schemas.openxmlformats.org/officeDocument/2006/customXml" ds:itemID="{4632C2A6-0B89-482E-9AF5-1ED70322CCAF}"/>
</file>

<file path=customXml/itemProps3.xml><?xml version="1.0" encoding="utf-8"?>
<ds:datastoreItem xmlns:ds="http://schemas.openxmlformats.org/officeDocument/2006/customXml" ds:itemID="{D0EE94F3-6752-4EBB-9BDE-E58F4B5AE79B}"/>
</file>

<file path=docProps/app.xml><?xml version="1.0" encoding="utf-8"?>
<Properties xmlns="http://schemas.openxmlformats.org/officeDocument/2006/extended-properties" xmlns:vt="http://schemas.openxmlformats.org/officeDocument/2006/docPropsVTypes">
  <Template>MDSI-1Sp_Handout.dotx</Template>
  <TotalTime>0</TotalTime>
  <Pages>2</Pages>
  <Words>137</Words>
  <Characters>738</Characters>
  <Application>Microsoft Office Word</Application>
  <DocSecurity>0</DocSecurity>
  <Lines>11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Barden</dc:creator>
  <cp:keywords/>
  <dc:description/>
  <cp:lastModifiedBy>Marco Barden</cp:lastModifiedBy>
  <cp:revision>4</cp:revision>
  <dcterms:created xsi:type="dcterms:W3CDTF">2023-05-12T13:28:00Z</dcterms:created>
  <dcterms:modified xsi:type="dcterms:W3CDTF">2023-05-12T13:48:00Z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0x0101003B013F335D42354B8861C8265393B567</vt:lpwstr>
  </property>
</Properties>
</file>