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7FDF8" w14:textId="77777777" w:rsidR="00174D07" w:rsidRPr="00124D59" w:rsidRDefault="006D6196" w:rsidP="00E25896">
      <w:pPr>
        <w:pStyle w:val="berschrift1"/>
        <w:numPr>
          <w:ilvl w:val="0"/>
          <w:numId w:val="0"/>
        </w:numPr>
      </w:pPr>
      <w:r>
        <w:t xml:space="preserve">GNI </w:t>
      </w:r>
      <w:r w:rsidR="00124D59" w:rsidRPr="00124D59">
        <w:t>Project Proposal</w:t>
      </w:r>
    </w:p>
    <w:p w14:paraId="1D86F9D3" w14:textId="77777777" w:rsidR="00124D59" w:rsidRPr="00124D59" w:rsidRDefault="00124D59" w:rsidP="00E25896">
      <w:pPr>
        <w:pStyle w:val="berschrift1"/>
        <w:numPr>
          <w:ilvl w:val="0"/>
          <w:numId w:val="0"/>
        </w:numPr>
      </w:pPr>
      <w:r w:rsidRPr="00124D59">
        <w:t>Proposal title (less than 140 characters)</w:t>
      </w:r>
    </w:p>
    <w:p w14:paraId="5E2AC840" w14:textId="77777777" w:rsidR="00124D59" w:rsidRPr="00124D59" w:rsidRDefault="00124D59" w:rsidP="00E25896">
      <w:pPr>
        <w:pStyle w:val="berschrift1"/>
        <w:numPr>
          <w:ilvl w:val="0"/>
          <w:numId w:val="0"/>
        </w:numPr>
        <w:ind w:left="851" w:hanging="851"/>
      </w:pPr>
      <w:r w:rsidRPr="00124D59">
        <w:t>Proposal acronym</w:t>
      </w:r>
    </w:p>
    <w:p w14:paraId="2A512CB9" w14:textId="77777777" w:rsidR="00124D59" w:rsidRDefault="00124D59" w:rsidP="00E25896">
      <w:pPr>
        <w:pStyle w:val="berschrift2"/>
        <w:numPr>
          <w:ilvl w:val="0"/>
          <w:numId w:val="0"/>
        </w:numPr>
        <w:ind w:left="851" w:hanging="851"/>
      </w:pPr>
    </w:p>
    <w:p w14:paraId="072D7726" w14:textId="77777777" w:rsidR="00124D59" w:rsidRPr="00430E5B" w:rsidRDefault="00124D59" w:rsidP="00124D59">
      <w:pPr>
        <w:pStyle w:val="Textkrper"/>
        <w:rPr>
          <w:lang w:val="en-GB"/>
        </w:rPr>
      </w:pPr>
      <w:r w:rsidRPr="00430E5B">
        <w:rPr>
          <w:lang w:val="en-GB"/>
        </w:rPr>
        <w:t>PI1 First name, last name, academic title</w:t>
      </w:r>
    </w:p>
    <w:p w14:paraId="76409A48" w14:textId="77777777" w:rsidR="00124D59" w:rsidRPr="00430E5B" w:rsidRDefault="00124D59" w:rsidP="00124D59">
      <w:pPr>
        <w:pStyle w:val="Textkrper"/>
        <w:rPr>
          <w:lang w:val="en-GB"/>
        </w:rPr>
      </w:pPr>
      <w:r w:rsidRPr="00430E5B">
        <w:rPr>
          <w:lang w:val="en-GB"/>
        </w:rPr>
        <w:t>PI1 Institution and department (full name)</w:t>
      </w:r>
    </w:p>
    <w:p w14:paraId="276BC62D" w14:textId="77777777" w:rsidR="00124D59" w:rsidRPr="00430E5B" w:rsidRDefault="00124D59" w:rsidP="00124D59">
      <w:pPr>
        <w:pStyle w:val="Textkrper"/>
        <w:rPr>
          <w:lang w:val="en-GB"/>
        </w:rPr>
      </w:pPr>
      <w:r w:rsidRPr="00430E5B">
        <w:rPr>
          <w:lang w:val="en-GB"/>
        </w:rPr>
        <w:t>PI1 Email address</w:t>
      </w:r>
    </w:p>
    <w:p w14:paraId="6C9E764D" w14:textId="77777777" w:rsidR="00124D59" w:rsidRPr="00430E5B" w:rsidRDefault="00124D59" w:rsidP="00124D59">
      <w:pPr>
        <w:pStyle w:val="Textkrper"/>
        <w:rPr>
          <w:lang w:val="en-GB"/>
        </w:rPr>
      </w:pPr>
      <w:r w:rsidRPr="00430E5B">
        <w:rPr>
          <w:lang w:val="en-GB"/>
        </w:rPr>
        <w:t>PI2 First name, last name, academic title</w:t>
      </w:r>
    </w:p>
    <w:p w14:paraId="162D4C88" w14:textId="77777777" w:rsidR="00124D59" w:rsidRPr="00430E5B" w:rsidRDefault="00124D59" w:rsidP="00124D59">
      <w:pPr>
        <w:pStyle w:val="Textkrper"/>
        <w:rPr>
          <w:lang w:val="en-GB"/>
        </w:rPr>
      </w:pPr>
      <w:r w:rsidRPr="00430E5B">
        <w:rPr>
          <w:lang w:val="en-GB"/>
        </w:rPr>
        <w:t>PI2 Institution and department (full name)</w:t>
      </w:r>
    </w:p>
    <w:p w14:paraId="62DDA7E4" w14:textId="77777777" w:rsidR="00124D59" w:rsidRPr="00430E5B" w:rsidRDefault="00124D59" w:rsidP="00124D59">
      <w:pPr>
        <w:pStyle w:val="Textkrper"/>
        <w:rPr>
          <w:lang w:val="en-GB"/>
        </w:rPr>
      </w:pPr>
      <w:r w:rsidRPr="00430E5B">
        <w:rPr>
          <w:lang w:val="en-GB"/>
        </w:rPr>
        <w:t>PI2 Email address</w:t>
      </w:r>
    </w:p>
    <w:p w14:paraId="6C7EAF4A" w14:textId="77777777" w:rsidR="00124D59" w:rsidRDefault="00124D59" w:rsidP="00124D59">
      <w:pPr>
        <w:pStyle w:val="Textkrper"/>
        <w:rPr>
          <w:lang w:val="en-GB"/>
        </w:rPr>
      </w:pPr>
      <w:r w:rsidRPr="00430E5B">
        <w:rPr>
          <w:lang w:val="en-GB"/>
        </w:rPr>
        <w:t>…</w:t>
      </w:r>
    </w:p>
    <w:p w14:paraId="5317A570" w14:textId="77777777" w:rsidR="005545D7" w:rsidRPr="00430E5B" w:rsidRDefault="005545D7" w:rsidP="005545D7">
      <w:pPr>
        <w:pStyle w:val="Textkrper"/>
        <w:rPr>
          <w:lang w:val="en-GB"/>
        </w:rPr>
      </w:pPr>
      <w:r>
        <w:rPr>
          <w:lang w:val="en-GB"/>
        </w:rPr>
        <w:t xml:space="preserve">Project Team Leader (PTL) </w:t>
      </w:r>
      <w:r w:rsidRPr="00430E5B">
        <w:rPr>
          <w:lang w:val="en-GB"/>
        </w:rPr>
        <w:t>First name, last name, academic title</w:t>
      </w:r>
    </w:p>
    <w:p w14:paraId="4D32A7C2" w14:textId="77777777" w:rsidR="005545D7" w:rsidRPr="00430E5B" w:rsidRDefault="005545D7" w:rsidP="005545D7">
      <w:pPr>
        <w:pStyle w:val="Textkrper"/>
        <w:rPr>
          <w:lang w:val="en-GB"/>
        </w:rPr>
      </w:pPr>
      <w:r>
        <w:rPr>
          <w:lang w:val="en-GB"/>
        </w:rPr>
        <w:t>PTL</w:t>
      </w:r>
      <w:r w:rsidRPr="00430E5B">
        <w:rPr>
          <w:lang w:val="en-GB"/>
        </w:rPr>
        <w:t xml:space="preserve"> Institution and department (full name)</w:t>
      </w:r>
    </w:p>
    <w:p w14:paraId="2B5A90CC" w14:textId="77777777" w:rsidR="005545D7" w:rsidRPr="00430E5B" w:rsidRDefault="005545D7" w:rsidP="005545D7">
      <w:pPr>
        <w:pStyle w:val="Textkrper"/>
        <w:rPr>
          <w:lang w:val="en-GB"/>
        </w:rPr>
      </w:pPr>
      <w:r>
        <w:rPr>
          <w:lang w:val="en-GB"/>
        </w:rPr>
        <w:t xml:space="preserve">PTL </w:t>
      </w:r>
      <w:r w:rsidRPr="00430E5B">
        <w:rPr>
          <w:lang w:val="en-GB"/>
        </w:rPr>
        <w:t>Email address</w:t>
      </w:r>
    </w:p>
    <w:p w14:paraId="4C71BB59" w14:textId="77777777" w:rsidR="005545D7" w:rsidRPr="00430E5B" w:rsidRDefault="005545D7" w:rsidP="00124D59">
      <w:pPr>
        <w:pStyle w:val="Textkrper"/>
        <w:rPr>
          <w:lang w:val="en-GB"/>
        </w:rPr>
      </w:pPr>
    </w:p>
    <w:p w14:paraId="422D2BFC" w14:textId="77777777" w:rsidR="00124D59" w:rsidRDefault="00124D59" w:rsidP="00124D59">
      <w:pPr>
        <w:pStyle w:val="Textkrper"/>
        <w:rPr>
          <w:lang w:val="en-GB"/>
        </w:rPr>
      </w:pPr>
      <w:r>
        <w:rPr>
          <w:lang w:val="en-GB"/>
        </w:rPr>
        <w:br w:type="page"/>
      </w:r>
    </w:p>
    <w:p w14:paraId="59FD368A" w14:textId="77777777" w:rsidR="00124D59" w:rsidRPr="00430E5B" w:rsidRDefault="00EA40AD" w:rsidP="00E25896">
      <w:pPr>
        <w:pStyle w:val="berschrift1"/>
        <w:numPr>
          <w:ilvl w:val="0"/>
          <w:numId w:val="0"/>
        </w:numPr>
        <w:ind w:left="851" w:hanging="851"/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3F3C9E4" wp14:editId="0A94FEBB">
                <wp:simplePos x="0" y="0"/>
                <wp:positionH relativeFrom="margin">
                  <wp:posOffset>0</wp:posOffset>
                </wp:positionH>
                <wp:positionV relativeFrom="page">
                  <wp:posOffset>360045</wp:posOffset>
                </wp:positionV>
                <wp:extent cx="6840220" cy="22479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22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D09336" w14:textId="77777777" w:rsidR="00F9523D" w:rsidRDefault="00F9523D" w:rsidP="00124D59">
                            <w:pPr>
                              <w:pStyle w:val="Kopfzeile"/>
                              <w:ind w:left="0"/>
                            </w:pPr>
                            <w:r>
                              <w:t>REMOVE THIS PAGE BEFORE 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3C9E4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0;margin-top:28.35pt;width:538.6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" fillcolor="#f2f2f2 [3052]" stroked="f" strokeweight=".5pt">
                <v:path arrowok="t"/>
                <v:textbox style="mso-fit-shape-to-text:t">
                  <w:txbxContent>
                    <w:p w14:paraId="78D09336" w14:textId="77777777" w:rsidR="00F9523D" w:rsidRDefault="00F9523D" w:rsidP="00124D59">
                      <w:pPr>
                        <w:pStyle w:val="Kopfzeile"/>
                        <w:ind w:left="0"/>
                      </w:pPr>
                      <w:r>
                        <w:t>REMOVE THIS PAGE BEFORE SUBMISSION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124D59" w:rsidRPr="00430E5B">
        <w:t xml:space="preserve">General </w:t>
      </w:r>
      <w:r w:rsidR="00124D59" w:rsidRPr="0041278E">
        <w:t>Information</w:t>
      </w:r>
    </w:p>
    <w:p w14:paraId="62223DB9" w14:textId="77777777" w:rsidR="00124D59" w:rsidRDefault="00124D59" w:rsidP="00124D59">
      <w:pPr>
        <w:pStyle w:val="Aufzhlung"/>
        <w:tabs>
          <w:tab w:val="left" w:pos="2552"/>
        </w:tabs>
        <w:rPr>
          <w:lang w:val="en-GB"/>
        </w:rPr>
      </w:pPr>
      <w:r w:rsidRPr="0053780A">
        <w:rPr>
          <w:lang w:val="en-GB"/>
        </w:rPr>
        <w:t>Proposals must not exceed 10 pages (including all appendices and in particular references with the exception of CVs). All excess pages will be removed</w:t>
      </w:r>
      <w:r w:rsidRPr="00430E5B">
        <w:rPr>
          <w:lang w:val="en-GB"/>
        </w:rPr>
        <w:t xml:space="preserve"> and not forwarded to the external referees. The title page does not count against the page limit</w:t>
      </w:r>
    </w:p>
    <w:p w14:paraId="56A6CA22" w14:textId="77777777" w:rsidR="003141C0" w:rsidRPr="00430E5B" w:rsidRDefault="003141C0" w:rsidP="00124D59">
      <w:pPr>
        <w:pStyle w:val="Aufzhlung"/>
        <w:tabs>
          <w:tab w:val="left" w:pos="2552"/>
        </w:tabs>
        <w:rPr>
          <w:lang w:val="en-GB"/>
        </w:rPr>
      </w:pPr>
      <w:r>
        <w:rPr>
          <w:lang w:val="en-GB"/>
        </w:rPr>
        <w:t>Do not edit or remove chapter headings</w:t>
      </w:r>
    </w:p>
    <w:p w14:paraId="57A551B8" w14:textId="77777777" w:rsidR="00124D59" w:rsidRDefault="00124D59" w:rsidP="00124D59">
      <w:pPr>
        <w:pStyle w:val="Aufzhlung"/>
        <w:tabs>
          <w:tab w:val="left" w:pos="2552"/>
        </w:tabs>
        <w:rPr>
          <w:lang w:val="en-GB"/>
        </w:rPr>
      </w:pPr>
      <w:r w:rsidRPr="00430E5B">
        <w:rPr>
          <w:lang w:val="en-GB"/>
        </w:rPr>
        <w:t>Format: Arial</w:t>
      </w:r>
      <w:r w:rsidR="003141C0">
        <w:rPr>
          <w:lang w:val="en-GB"/>
        </w:rPr>
        <w:t>/</w:t>
      </w:r>
      <w:r w:rsidR="003141C0" w:rsidRPr="003141C0">
        <w:rPr>
          <w:lang w:val="en-GB"/>
        </w:rPr>
        <w:t xml:space="preserve"> </w:t>
      </w:r>
      <w:r w:rsidR="003141C0" w:rsidRPr="00430E5B">
        <w:rPr>
          <w:lang w:val="en-GB"/>
        </w:rPr>
        <w:t>TUM Neue Helvetica</w:t>
      </w:r>
      <w:r w:rsidRPr="00430E5B">
        <w:rPr>
          <w:lang w:val="en-GB"/>
        </w:rPr>
        <w:t>, 11pt, 2</w:t>
      </w:r>
      <w:r w:rsidR="00146C72">
        <w:rPr>
          <w:lang w:val="en-GB"/>
        </w:rPr>
        <w:t>.75</w:t>
      </w:r>
      <w:r w:rsidRPr="00430E5B">
        <w:rPr>
          <w:lang w:val="en-GB"/>
        </w:rPr>
        <w:t xml:space="preserve">cm </w:t>
      </w:r>
      <w:r w:rsidR="00146C72">
        <w:rPr>
          <w:lang w:val="en-GB"/>
        </w:rPr>
        <w:t>top border, remaining borders 1cm</w:t>
      </w:r>
    </w:p>
    <w:p w14:paraId="7C3CD1BD" w14:textId="77777777" w:rsidR="00C555A2" w:rsidRDefault="00C555A2" w:rsidP="00C555A2">
      <w:pPr>
        <w:pStyle w:val="Aufzhlung"/>
        <w:tabs>
          <w:tab w:val="left" w:pos="2552"/>
        </w:tabs>
        <w:rPr>
          <w:lang w:val="en-GB"/>
        </w:rPr>
      </w:pPr>
      <w:r w:rsidRPr="00430E5B">
        <w:rPr>
          <w:lang w:val="en-GB"/>
        </w:rPr>
        <w:t xml:space="preserve">Upon submission of the proposal, PIs </w:t>
      </w:r>
      <w:r w:rsidR="001659DC">
        <w:rPr>
          <w:lang w:val="en-GB"/>
        </w:rPr>
        <w:t>should</w:t>
      </w:r>
      <w:r w:rsidRPr="00430E5B">
        <w:rPr>
          <w:lang w:val="en-GB"/>
        </w:rPr>
        <w:t xml:space="preserve"> provide (via email</w:t>
      </w:r>
      <w:r>
        <w:rPr>
          <w:lang w:val="en-GB"/>
        </w:rPr>
        <w:t xml:space="preserve"> – not in the proposal itself</w:t>
      </w:r>
      <w:r w:rsidRPr="00430E5B">
        <w:rPr>
          <w:lang w:val="en-GB"/>
        </w:rPr>
        <w:t xml:space="preserve">) contact data (name, email, affiliation) </w:t>
      </w:r>
      <w:r w:rsidRPr="00FF3CB5">
        <w:rPr>
          <w:lang w:val="en-GB"/>
        </w:rPr>
        <w:t>for 4 individuals that</w:t>
      </w:r>
      <w:r w:rsidRPr="00430E5B">
        <w:rPr>
          <w:lang w:val="en-GB"/>
        </w:rPr>
        <w:t xml:space="preserve"> are familiar with the research</w:t>
      </w:r>
      <w:r w:rsidR="009F00C5">
        <w:rPr>
          <w:lang w:val="en-GB"/>
        </w:rPr>
        <w:t xml:space="preserve"> fields</w:t>
      </w:r>
      <w:r w:rsidRPr="00430E5B">
        <w:rPr>
          <w:lang w:val="en-GB"/>
        </w:rPr>
        <w:t xml:space="preserve">, but </w:t>
      </w:r>
      <w:r w:rsidR="00794D77">
        <w:rPr>
          <w:lang w:val="en-GB"/>
        </w:rPr>
        <w:t>do not have</w:t>
      </w:r>
      <w:r w:rsidRPr="00430E5B">
        <w:rPr>
          <w:lang w:val="en-GB"/>
        </w:rPr>
        <w:t xml:space="preserve"> conflicts of interest. In particular, they must not </w:t>
      </w:r>
      <w:r w:rsidR="00147947">
        <w:rPr>
          <w:lang w:val="en-GB"/>
        </w:rPr>
        <w:t xml:space="preserve">have joint </w:t>
      </w:r>
      <w:r w:rsidRPr="00430E5B">
        <w:rPr>
          <w:lang w:val="en-GB"/>
        </w:rPr>
        <w:t xml:space="preserve">publications or other scientific work </w:t>
      </w:r>
      <w:r w:rsidR="00A340CE">
        <w:rPr>
          <w:lang w:val="en-GB"/>
        </w:rPr>
        <w:t xml:space="preserve">within the last four years </w:t>
      </w:r>
      <w:r w:rsidRPr="00430E5B">
        <w:rPr>
          <w:lang w:val="en-GB"/>
        </w:rPr>
        <w:t>with the proposing PIs</w:t>
      </w:r>
      <w:r w:rsidR="006D6196">
        <w:rPr>
          <w:lang w:val="en-GB"/>
        </w:rPr>
        <w:t>.</w:t>
      </w:r>
    </w:p>
    <w:p w14:paraId="44472DF4" w14:textId="77777777" w:rsidR="00124D59" w:rsidRPr="00430E5B" w:rsidRDefault="00124D59" w:rsidP="00124D59">
      <w:pPr>
        <w:pStyle w:val="Aufzhlung"/>
        <w:tabs>
          <w:tab w:val="left" w:pos="2552"/>
        </w:tabs>
        <w:rPr>
          <w:lang w:val="en-GB"/>
        </w:rPr>
      </w:pPr>
      <w:r w:rsidRPr="00430E5B">
        <w:rPr>
          <w:lang w:val="en-GB"/>
        </w:rPr>
        <w:t xml:space="preserve">Submissions will be acknowledged by email. </w:t>
      </w:r>
    </w:p>
    <w:p w14:paraId="79BAD1DD" w14:textId="77777777" w:rsidR="00C555A2" w:rsidRPr="00430E5B" w:rsidRDefault="00C555A2" w:rsidP="00C555A2">
      <w:pPr>
        <w:pStyle w:val="IntensivesZitat"/>
        <w:rPr>
          <w:lang w:val="en-GB"/>
        </w:rPr>
      </w:pPr>
      <w:r w:rsidRPr="00430E5B">
        <w:rPr>
          <w:lang w:val="en-GB"/>
        </w:rPr>
        <w:t>Proposals must be sent</w:t>
      </w:r>
      <w:r w:rsidR="001705C3">
        <w:rPr>
          <w:lang w:val="en-GB"/>
        </w:rPr>
        <w:t xml:space="preserve"> electronically</w:t>
      </w:r>
      <w:r w:rsidRPr="00430E5B">
        <w:rPr>
          <w:lang w:val="en-GB"/>
        </w:rPr>
        <w:t xml:space="preserve"> to: </w:t>
      </w:r>
      <w:r w:rsidR="00F21E93" w:rsidRPr="00FF3CB5">
        <w:rPr>
          <w:b/>
          <w:lang w:val="en-GB"/>
        </w:rPr>
        <w:t>contact.gni@</w:t>
      </w:r>
      <w:r w:rsidRPr="00FF3CB5">
        <w:rPr>
          <w:b/>
          <w:lang w:val="en-GB"/>
        </w:rPr>
        <w:t>tum.de</w:t>
      </w:r>
    </w:p>
    <w:p w14:paraId="0F11FE87" w14:textId="77777777" w:rsidR="00124D59" w:rsidRPr="00124D59" w:rsidRDefault="00124D59" w:rsidP="00124D59">
      <w:pPr>
        <w:pStyle w:val="Aufzhlung"/>
        <w:numPr>
          <w:ilvl w:val="0"/>
          <w:numId w:val="0"/>
        </w:numPr>
        <w:pBdr>
          <w:bottom w:val="single" w:sz="8" w:space="1" w:color="FF0000"/>
        </w:pBdr>
        <w:tabs>
          <w:tab w:val="left" w:pos="2552"/>
        </w:tabs>
        <w:ind w:left="28"/>
        <w:rPr>
          <w:b/>
          <w:color w:val="FF0000"/>
          <w:lang w:val="en-GB"/>
        </w:rPr>
        <w:sectPr w:rsidR="00124D59" w:rsidRPr="00124D59" w:rsidSect="00124D59">
          <w:footerReference w:type="even" r:id="rId8"/>
          <w:headerReference w:type="first" r:id="rId9"/>
          <w:footerReference w:type="first" r:id="rId10"/>
          <w:pgSz w:w="11907" w:h="16838" w:code="9"/>
          <w:pgMar w:top="1559" w:right="567" w:bottom="567" w:left="567" w:header="567" w:footer="850" w:gutter="0"/>
          <w:cols w:space="794"/>
          <w:titlePg/>
          <w:docGrid w:linePitch="360"/>
        </w:sectPr>
      </w:pPr>
      <w:r>
        <w:rPr>
          <w:b/>
          <w:color w:val="FF0000"/>
          <w:lang w:val="en-GB"/>
        </w:rPr>
        <w:t>Start page count – 10 pages</w:t>
      </w:r>
    </w:p>
    <w:p w14:paraId="405E429B" w14:textId="77777777" w:rsidR="00124D59" w:rsidRPr="0041278E" w:rsidRDefault="00124D59" w:rsidP="00E25896">
      <w:pPr>
        <w:pStyle w:val="berschrift1"/>
      </w:pPr>
      <w:r w:rsidRPr="0041278E">
        <w:lastRenderedPageBreak/>
        <w:t>Abstract</w:t>
      </w:r>
    </w:p>
    <w:p w14:paraId="7B2E0BAC" w14:textId="77777777" w:rsidR="00124D59" w:rsidRPr="009602C6" w:rsidRDefault="0001238C" w:rsidP="0001238C">
      <w:pPr>
        <w:pStyle w:val="Textkrper"/>
        <w:rPr>
          <w:lang w:val="en-GB"/>
        </w:rPr>
      </w:pPr>
      <w:r w:rsidRPr="00356679">
        <w:rPr>
          <w:lang w:val="en-GB"/>
        </w:rPr>
        <w:t xml:space="preserve">Summary of the main goals of the project. This summary should not exceed 1600 characters, including spaces. It will be published on the </w:t>
      </w:r>
      <w:r w:rsidR="006D6196">
        <w:rPr>
          <w:lang w:val="en-GB"/>
        </w:rPr>
        <w:t>GNI</w:t>
      </w:r>
      <w:r w:rsidRPr="00356679">
        <w:rPr>
          <w:lang w:val="en-GB"/>
        </w:rPr>
        <w:t xml:space="preserve"> website</w:t>
      </w:r>
      <w:r w:rsidR="00A340CE">
        <w:rPr>
          <w:lang w:val="en-GB"/>
        </w:rPr>
        <w:t>,</w:t>
      </w:r>
      <w:r w:rsidRPr="00356679">
        <w:rPr>
          <w:lang w:val="en-GB"/>
        </w:rPr>
        <w:t xml:space="preserve"> should funding be awarded.</w:t>
      </w:r>
    </w:p>
    <w:p w14:paraId="3082BDBF" w14:textId="77777777" w:rsidR="00124D59" w:rsidRDefault="00124D59" w:rsidP="00E25896">
      <w:pPr>
        <w:pStyle w:val="berschrift1"/>
      </w:pPr>
      <w:bookmarkStart w:id="0" w:name="_Ref453056459"/>
      <w:r w:rsidRPr="0041278E">
        <w:t>Research Team</w:t>
      </w:r>
      <w:bookmarkEnd w:id="0"/>
    </w:p>
    <w:p w14:paraId="22B61065" w14:textId="77777777" w:rsidR="0001238C" w:rsidRPr="0001238C" w:rsidRDefault="0001238C" w:rsidP="0001238C">
      <w:pPr>
        <w:pStyle w:val="Textkrper"/>
        <w:rPr>
          <w:lang w:val="en-GB"/>
        </w:rPr>
      </w:pPr>
      <w:r w:rsidRPr="0001238C">
        <w:rPr>
          <w:lang w:val="en-GB"/>
        </w:rPr>
        <w:t xml:space="preserve">In this </w:t>
      </w:r>
      <w:r w:rsidR="006D6196" w:rsidRPr="0001238C">
        <w:rPr>
          <w:lang w:val="en-GB"/>
        </w:rPr>
        <w:t>section,</w:t>
      </w:r>
      <w:r w:rsidRPr="0001238C">
        <w:rPr>
          <w:lang w:val="en-GB"/>
        </w:rPr>
        <w:t xml:space="preserve"> the </w:t>
      </w:r>
      <w:r>
        <w:rPr>
          <w:lang w:val="en-GB"/>
        </w:rPr>
        <w:t xml:space="preserve">composition of the team should be explained. This includes all </w:t>
      </w:r>
      <w:r w:rsidR="006D6196">
        <w:rPr>
          <w:lang w:val="en-GB"/>
        </w:rPr>
        <w:t>PIs</w:t>
      </w:r>
      <w:r>
        <w:rPr>
          <w:lang w:val="en-GB"/>
        </w:rPr>
        <w:t>.</w:t>
      </w:r>
      <w:r w:rsidR="00E5407B">
        <w:rPr>
          <w:lang w:val="en-GB"/>
        </w:rPr>
        <w:t xml:space="preserve"> The chairs hosting the doctoral researchers should be indicated as well.</w:t>
      </w:r>
      <w:r w:rsidR="001B633D">
        <w:rPr>
          <w:lang w:val="en-GB"/>
        </w:rPr>
        <w:t xml:space="preserve"> A concept for interaction between team members should be provided in Section </w:t>
      </w:r>
      <w:r w:rsidR="001B633D">
        <w:rPr>
          <w:lang w:val="en-GB"/>
        </w:rPr>
        <w:fldChar w:fldCharType="begin"/>
      </w:r>
      <w:r w:rsidR="001B633D">
        <w:rPr>
          <w:lang w:val="en-GB"/>
        </w:rPr>
        <w:instrText xml:space="preserve"> REF _Ref453058844 \r \h </w:instrText>
      </w:r>
      <w:r w:rsidR="001B633D">
        <w:rPr>
          <w:lang w:val="en-GB"/>
        </w:rPr>
      </w:r>
      <w:r w:rsidR="001B633D">
        <w:rPr>
          <w:lang w:val="en-GB"/>
        </w:rPr>
        <w:fldChar w:fldCharType="separate"/>
      </w:r>
      <w:r w:rsidR="00882A14">
        <w:rPr>
          <w:lang w:val="en-GB"/>
        </w:rPr>
        <w:t>7</w:t>
      </w:r>
      <w:r w:rsidR="001B633D">
        <w:rPr>
          <w:lang w:val="en-GB"/>
        </w:rPr>
        <w:fldChar w:fldCharType="end"/>
      </w:r>
      <w:r w:rsidR="001B633D">
        <w:rPr>
          <w:lang w:val="en-GB"/>
        </w:rPr>
        <w:t>.</w:t>
      </w:r>
    </w:p>
    <w:p w14:paraId="3D9FBB86" w14:textId="77777777" w:rsidR="00124D59" w:rsidRPr="0041278E" w:rsidRDefault="00124D59" w:rsidP="00E25896">
      <w:pPr>
        <w:pStyle w:val="berschrift1"/>
      </w:pPr>
      <w:r w:rsidRPr="0041278E">
        <w:t>State of the art</w:t>
      </w:r>
    </w:p>
    <w:p w14:paraId="33E9CC70" w14:textId="77777777" w:rsidR="00124D59" w:rsidRPr="009602C6" w:rsidRDefault="00124D59" w:rsidP="00124D59">
      <w:pPr>
        <w:pStyle w:val="Textkrper"/>
        <w:tabs>
          <w:tab w:val="left" w:pos="2552"/>
        </w:tabs>
        <w:rPr>
          <w:lang w:val="en-GB"/>
        </w:rPr>
      </w:pPr>
      <w:r w:rsidRPr="009602C6">
        <w:rPr>
          <w:lang w:val="en-GB"/>
        </w:rPr>
        <w:t>Explain briefly the state of the art in the field and its relation to the proposed project. This description should clarify in which context own research is situated.</w:t>
      </w:r>
    </w:p>
    <w:p w14:paraId="2B54A67A" w14:textId="77777777" w:rsidR="00124D59" w:rsidRPr="00F069C0" w:rsidRDefault="00124D59" w:rsidP="00E25896">
      <w:pPr>
        <w:pStyle w:val="berschrift1"/>
      </w:pPr>
      <w:r w:rsidRPr="00F069C0">
        <w:t>Preliminary work</w:t>
      </w:r>
    </w:p>
    <w:p w14:paraId="69835C3A" w14:textId="77777777" w:rsidR="00124D59" w:rsidRPr="009602C6" w:rsidRDefault="00124D59" w:rsidP="00124D59">
      <w:pPr>
        <w:pStyle w:val="Textkrper"/>
        <w:tabs>
          <w:tab w:val="left" w:pos="2552"/>
        </w:tabs>
        <w:rPr>
          <w:lang w:val="en-GB"/>
        </w:rPr>
      </w:pPr>
      <w:r w:rsidRPr="009602C6">
        <w:rPr>
          <w:lang w:val="en-GB"/>
        </w:rPr>
        <w:t xml:space="preserve">Give a summary of </w:t>
      </w:r>
      <w:r w:rsidR="002A32E8">
        <w:rPr>
          <w:lang w:val="en-GB"/>
        </w:rPr>
        <w:t>preparatory work that has been pe</w:t>
      </w:r>
      <w:r w:rsidR="001B633D">
        <w:rPr>
          <w:lang w:val="en-GB"/>
        </w:rPr>
        <w:t>rformed at the involved chairs</w:t>
      </w:r>
      <w:r w:rsidRPr="009602C6">
        <w:rPr>
          <w:lang w:val="en-GB"/>
        </w:rPr>
        <w:t>, including references to publications. The state of a publication should be indicated (‘submitted’, ‘accepted’, ‘published’, etc.).</w:t>
      </w:r>
      <w:r w:rsidR="001B633D">
        <w:rPr>
          <w:lang w:val="en-GB"/>
        </w:rPr>
        <w:t xml:space="preserve"> In particular highlight </w:t>
      </w:r>
      <w:r w:rsidRPr="009602C6">
        <w:rPr>
          <w:lang w:val="en-GB"/>
        </w:rPr>
        <w:t>previous work by the proposers and, if applicable, by their group. Also, indicate the complementarity of expertise in the proposers</w:t>
      </w:r>
      <w:r w:rsidR="001B633D">
        <w:rPr>
          <w:lang w:val="en-GB"/>
        </w:rPr>
        <w:t>’</w:t>
      </w:r>
      <w:r w:rsidRPr="009602C6">
        <w:rPr>
          <w:lang w:val="en-GB"/>
        </w:rPr>
        <w:t xml:space="preserve"> groups.</w:t>
      </w:r>
    </w:p>
    <w:p w14:paraId="6F7608F7" w14:textId="77777777" w:rsidR="00124D59" w:rsidRPr="0041278E" w:rsidRDefault="00124D59" w:rsidP="00E25896">
      <w:pPr>
        <w:pStyle w:val="berschrift1"/>
      </w:pPr>
      <w:bookmarkStart w:id="1" w:name="_Ref453056230"/>
      <w:r w:rsidRPr="0041278E">
        <w:t>Objectives &amp; thesis descriptions</w:t>
      </w:r>
      <w:bookmarkEnd w:id="1"/>
    </w:p>
    <w:p w14:paraId="1E42DB27" w14:textId="77777777" w:rsidR="00124D59" w:rsidRPr="009602C6" w:rsidRDefault="00124D59" w:rsidP="00124D59">
      <w:pPr>
        <w:pStyle w:val="Textkrper"/>
        <w:tabs>
          <w:tab w:val="left" w:pos="2552"/>
        </w:tabs>
        <w:rPr>
          <w:lang w:val="en-GB"/>
        </w:rPr>
      </w:pPr>
      <w:r w:rsidRPr="009602C6">
        <w:rPr>
          <w:lang w:val="en-GB"/>
        </w:rPr>
        <w:t xml:space="preserve">Describe the planned thesis projects of all </w:t>
      </w:r>
      <w:r>
        <w:rPr>
          <w:lang w:val="en-GB"/>
        </w:rPr>
        <w:t>doctoral researcher</w:t>
      </w:r>
      <w:r w:rsidRPr="009602C6">
        <w:rPr>
          <w:lang w:val="en-GB"/>
        </w:rPr>
        <w:t xml:space="preserve">s in the </w:t>
      </w:r>
      <w:r w:rsidR="006D6196">
        <w:rPr>
          <w:lang w:val="en-GB"/>
        </w:rPr>
        <w:t xml:space="preserve">GNI </w:t>
      </w:r>
      <w:r w:rsidRPr="009602C6">
        <w:rPr>
          <w:lang w:val="en-GB"/>
        </w:rPr>
        <w:t>Project.</w:t>
      </w:r>
      <w:r w:rsidR="005626E4">
        <w:rPr>
          <w:lang w:val="en-GB"/>
        </w:rPr>
        <w:t xml:space="preserve"> This is the main part of the proposal.</w:t>
      </w:r>
    </w:p>
    <w:p w14:paraId="05DE1E8B" w14:textId="77777777" w:rsidR="00124D59" w:rsidRPr="0041278E" w:rsidRDefault="00124D59" w:rsidP="00E25896">
      <w:pPr>
        <w:pStyle w:val="berschrift1"/>
      </w:pPr>
      <w:bookmarkStart w:id="2" w:name="_Ref453058844"/>
      <w:r w:rsidRPr="0041278E">
        <w:t>Collaboration</w:t>
      </w:r>
      <w:bookmarkEnd w:id="2"/>
    </w:p>
    <w:p w14:paraId="354676E4" w14:textId="77777777" w:rsidR="001B633D" w:rsidRDefault="00124D59" w:rsidP="00124D59">
      <w:pPr>
        <w:pStyle w:val="Textkrper"/>
        <w:tabs>
          <w:tab w:val="left" w:pos="2552"/>
        </w:tabs>
        <w:rPr>
          <w:lang w:val="en-GB"/>
        </w:rPr>
      </w:pPr>
      <w:r w:rsidRPr="009602C6">
        <w:rPr>
          <w:lang w:val="en-GB"/>
        </w:rPr>
        <w:t xml:space="preserve">Provide a concept for interaction of </w:t>
      </w:r>
      <w:r w:rsidR="006D6196">
        <w:rPr>
          <w:lang w:val="en-GB"/>
        </w:rPr>
        <w:t>the GNI</w:t>
      </w:r>
      <w:r w:rsidR="001B633D">
        <w:rPr>
          <w:lang w:val="en-GB"/>
        </w:rPr>
        <w:t xml:space="preserve"> </w:t>
      </w:r>
      <w:r w:rsidRPr="009602C6">
        <w:rPr>
          <w:lang w:val="en-GB"/>
        </w:rPr>
        <w:t>Project Team members (</w:t>
      </w:r>
      <w:r>
        <w:rPr>
          <w:lang w:val="en-GB"/>
        </w:rPr>
        <w:t>doctoral researcher</w:t>
      </w:r>
      <w:r w:rsidRPr="009602C6">
        <w:rPr>
          <w:lang w:val="en-GB"/>
        </w:rPr>
        <w:t>s, PTL, PIs) and collaborators</w:t>
      </w:r>
      <w:r w:rsidR="001B633D">
        <w:rPr>
          <w:lang w:val="en-GB"/>
        </w:rPr>
        <w:t>. This concept should describe</w:t>
      </w:r>
    </w:p>
    <w:p w14:paraId="6B4BCBBD" w14:textId="77777777" w:rsidR="001B633D" w:rsidRDefault="001B633D" w:rsidP="002F2F64">
      <w:pPr>
        <w:pStyle w:val="Aufzhlung"/>
        <w:rPr>
          <w:lang w:val="en-GB"/>
        </w:rPr>
      </w:pPr>
      <w:r w:rsidRPr="009602C6">
        <w:rPr>
          <w:lang w:val="en-GB"/>
        </w:rPr>
        <w:t xml:space="preserve">how </w:t>
      </w:r>
      <w:r w:rsidRPr="00FF3CB5">
        <w:rPr>
          <w:lang w:val="en-GB"/>
        </w:rPr>
        <w:t xml:space="preserve">the involved persons </w:t>
      </w:r>
      <w:r w:rsidR="00124D59" w:rsidRPr="00FF3CB5">
        <w:rPr>
          <w:lang w:val="en-GB"/>
        </w:rPr>
        <w:t>interact on a daily basis</w:t>
      </w:r>
      <w:r w:rsidR="002F2F64" w:rsidRPr="00FF3CB5">
        <w:rPr>
          <w:lang w:val="en-GB"/>
        </w:rPr>
        <w:t xml:space="preserve"> (highlighting the interdisciplinary cooperation between the projects)</w:t>
      </w:r>
      <w:r w:rsidRPr="00FF3CB5">
        <w:rPr>
          <w:lang w:val="en-GB"/>
        </w:rPr>
        <w:t>,</w:t>
      </w:r>
    </w:p>
    <w:p w14:paraId="55D3F35E" w14:textId="77777777" w:rsidR="001B633D" w:rsidRDefault="00124D59" w:rsidP="001B633D">
      <w:pPr>
        <w:pStyle w:val="Aufzhlung"/>
        <w:rPr>
          <w:lang w:val="en-GB"/>
        </w:rPr>
      </w:pPr>
      <w:r w:rsidRPr="009602C6">
        <w:rPr>
          <w:lang w:val="en-GB"/>
        </w:rPr>
        <w:t>the frequency of (team) meetings</w:t>
      </w:r>
      <w:r w:rsidR="001B633D">
        <w:rPr>
          <w:lang w:val="en-GB"/>
        </w:rPr>
        <w:t>,</w:t>
      </w:r>
      <w:bookmarkStart w:id="3" w:name="_GoBack"/>
      <w:bookmarkEnd w:id="3"/>
    </w:p>
    <w:p w14:paraId="3F2C3198" w14:textId="77777777" w:rsidR="001B633D" w:rsidRDefault="005626E4" w:rsidP="001B633D">
      <w:pPr>
        <w:pStyle w:val="Aufzhlung"/>
        <w:rPr>
          <w:lang w:val="en-GB"/>
        </w:rPr>
      </w:pPr>
      <w:r>
        <w:rPr>
          <w:lang w:val="en-GB"/>
        </w:rPr>
        <w:t xml:space="preserve">the </w:t>
      </w:r>
      <w:r w:rsidR="00124D59" w:rsidRPr="009602C6">
        <w:rPr>
          <w:lang w:val="en-GB"/>
        </w:rPr>
        <w:t>use of electronic communication means and teaching</w:t>
      </w:r>
      <w:r w:rsidR="001B633D">
        <w:rPr>
          <w:lang w:val="en-GB"/>
        </w:rPr>
        <w:t>,</w:t>
      </w:r>
    </w:p>
    <w:p w14:paraId="1D7762E5" w14:textId="77777777" w:rsidR="001B633D" w:rsidRDefault="00124D59" w:rsidP="001B633D">
      <w:pPr>
        <w:pStyle w:val="Aufzhlung"/>
        <w:rPr>
          <w:lang w:val="en-GB"/>
        </w:rPr>
      </w:pPr>
      <w:r w:rsidRPr="009602C6">
        <w:rPr>
          <w:lang w:val="en-GB"/>
        </w:rPr>
        <w:lastRenderedPageBreak/>
        <w:t xml:space="preserve">plans for </w:t>
      </w:r>
      <w:r w:rsidR="00146C72">
        <w:rPr>
          <w:lang w:val="en-GB"/>
        </w:rPr>
        <w:t>a</w:t>
      </w:r>
      <w:r w:rsidRPr="009602C6">
        <w:rPr>
          <w:lang w:val="en-GB"/>
        </w:rPr>
        <w:t xml:space="preserve"> kick-off meeting</w:t>
      </w:r>
      <w:r w:rsidR="001B633D">
        <w:rPr>
          <w:lang w:val="en-GB"/>
        </w:rPr>
        <w:t>,</w:t>
      </w:r>
    </w:p>
    <w:p w14:paraId="0819BA65" w14:textId="77777777" w:rsidR="001B633D" w:rsidRDefault="001B633D" w:rsidP="001B633D">
      <w:pPr>
        <w:pStyle w:val="Aufzhlung"/>
        <w:rPr>
          <w:lang w:val="en-GB"/>
        </w:rPr>
      </w:pPr>
      <w:r>
        <w:rPr>
          <w:lang w:val="en-GB"/>
        </w:rPr>
        <w:t xml:space="preserve">the </w:t>
      </w:r>
      <w:r w:rsidR="00124D59" w:rsidRPr="009602C6">
        <w:rPr>
          <w:lang w:val="en-GB"/>
        </w:rPr>
        <w:t>exchange of results</w:t>
      </w:r>
      <w:r>
        <w:rPr>
          <w:lang w:val="en-GB"/>
        </w:rPr>
        <w:t>,</w:t>
      </w:r>
    </w:p>
    <w:p w14:paraId="5E1067F1" w14:textId="77777777" w:rsidR="001B633D" w:rsidRDefault="001B633D" w:rsidP="001B633D">
      <w:pPr>
        <w:pStyle w:val="Aufzhlung"/>
        <w:rPr>
          <w:lang w:val="en-GB"/>
        </w:rPr>
      </w:pPr>
      <w:r>
        <w:rPr>
          <w:lang w:val="en-GB"/>
        </w:rPr>
        <w:t xml:space="preserve">the </w:t>
      </w:r>
      <w:r w:rsidR="00124D59" w:rsidRPr="009602C6">
        <w:rPr>
          <w:lang w:val="en-GB"/>
        </w:rPr>
        <w:t>i</w:t>
      </w:r>
      <w:r>
        <w:rPr>
          <w:lang w:val="en-GB"/>
        </w:rPr>
        <w:t>nvitation of guest researchers,</w:t>
      </w:r>
    </w:p>
    <w:p w14:paraId="36706BAF" w14:textId="77777777" w:rsidR="001B633D" w:rsidRDefault="00124D59" w:rsidP="001B633D">
      <w:pPr>
        <w:pStyle w:val="Aufzhlung"/>
        <w:rPr>
          <w:lang w:val="en-GB"/>
        </w:rPr>
      </w:pPr>
      <w:r w:rsidRPr="009602C6">
        <w:rPr>
          <w:lang w:val="en-GB"/>
        </w:rPr>
        <w:t>visits at partner institutions (including the inter</w:t>
      </w:r>
      <w:r w:rsidR="001B633D">
        <w:rPr>
          <w:lang w:val="en-GB"/>
        </w:rPr>
        <w:t>national research stay abroad),</w:t>
      </w:r>
    </w:p>
    <w:p w14:paraId="11DFD7F7" w14:textId="77777777" w:rsidR="001B633D" w:rsidRDefault="00124D59" w:rsidP="001B633D">
      <w:pPr>
        <w:pStyle w:val="Aufzhlung"/>
        <w:rPr>
          <w:lang w:val="en-GB"/>
        </w:rPr>
      </w:pPr>
      <w:r w:rsidRPr="009602C6">
        <w:rPr>
          <w:lang w:val="en-GB"/>
        </w:rPr>
        <w:t>joint research training (with international partners)</w:t>
      </w:r>
      <w:r w:rsidR="001B633D">
        <w:rPr>
          <w:lang w:val="en-GB"/>
        </w:rPr>
        <w:t>,</w:t>
      </w:r>
    </w:p>
    <w:p w14:paraId="536CEBD5" w14:textId="77777777" w:rsidR="00124D59" w:rsidRPr="009602C6" w:rsidRDefault="00124D59" w:rsidP="001B633D">
      <w:pPr>
        <w:pStyle w:val="Aufzhlung"/>
        <w:rPr>
          <w:lang w:val="en-GB"/>
        </w:rPr>
      </w:pPr>
      <w:r w:rsidRPr="009602C6">
        <w:rPr>
          <w:lang w:val="en-GB"/>
        </w:rPr>
        <w:t>participation at and/ or organization of conferences/ seasonal schools.</w:t>
      </w:r>
    </w:p>
    <w:p w14:paraId="14A020B3" w14:textId="77777777" w:rsidR="00E73A78" w:rsidRDefault="00E73A78" w:rsidP="00E73A78">
      <w:pPr>
        <w:pStyle w:val="berschrift1"/>
      </w:pPr>
      <w:r>
        <w:rPr>
          <w:lang w:val="en-US"/>
        </w:rPr>
        <w:t>Future Perspectives</w:t>
      </w:r>
    </w:p>
    <w:p w14:paraId="5E133018" w14:textId="77777777" w:rsidR="00E73A78" w:rsidRPr="00E73A78" w:rsidRDefault="00E73A78" w:rsidP="00E73A78">
      <w:pPr>
        <w:pStyle w:val="Textkrper"/>
        <w:rPr>
          <w:lang w:val="en-US"/>
        </w:rPr>
      </w:pPr>
      <w:r>
        <w:rPr>
          <w:lang w:val="en-US"/>
        </w:rPr>
        <w:t xml:space="preserve">Elaborate on a future perspective on how to develop the project beyond the </w:t>
      </w:r>
      <w:r w:rsidR="006D6196">
        <w:rPr>
          <w:lang w:val="en-US"/>
        </w:rPr>
        <w:t xml:space="preserve">GNI </w:t>
      </w:r>
      <w:r>
        <w:rPr>
          <w:lang w:val="en-US"/>
        </w:rPr>
        <w:t>horizon (e.g. externally funded research group, joint publications, spin-offs).</w:t>
      </w:r>
    </w:p>
    <w:p w14:paraId="2128E3FC" w14:textId="77777777" w:rsidR="00124D59" w:rsidRPr="0041278E" w:rsidRDefault="00124D59" w:rsidP="00E25896">
      <w:pPr>
        <w:pStyle w:val="berschrift1"/>
      </w:pPr>
      <w:r w:rsidRPr="0041278E">
        <w:t>Signatures</w:t>
      </w:r>
    </w:p>
    <w:p w14:paraId="38BEF72A" w14:textId="77777777" w:rsidR="00124D59" w:rsidRPr="009602C6" w:rsidRDefault="00124D59" w:rsidP="00124D59">
      <w:pPr>
        <w:pStyle w:val="Textkrper"/>
        <w:tabs>
          <w:tab w:val="left" w:pos="2552"/>
        </w:tabs>
        <w:rPr>
          <w:lang w:val="en-GB"/>
        </w:rPr>
      </w:pPr>
      <w:r w:rsidRPr="009602C6">
        <w:rPr>
          <w:lang w:val="en-GB"/>
        </w:rPr>
        <w:t xml:space="preserve">All principal investigators submitting the proposal </w:t>
      </w:r>
      <w:r w:rsidR="0031220E">
        <w:rPr>
          <w:lang w:val="en-GB"/>
        </w:rPr>
        <w:t>must</w:t>
      </w:r>
      <w:r w:rsidRPr="009602C6">
        <w:rPr>
          <w:lang w:val="en-GB"/>
        </w:rPr>
        <w:t xml:space="preserve"> sign it. A signed pdf-document must be submitted electronically. Sending a paper copy is not required.</w:t>
      </w:r>
    </w:p>
    <w:p w14:paraId="111CDE14" w14:textId="77777777" w:rsidR="00E25896" w:rsidRDefault="00124D59" w:rsidP="00E25896">
      <w:pPr>
        <w:pStyle w:val="berschrift1"/>
        <w:sectPr w:rsidR="00E25896" w:rsidSect="00882A14">
          <w:headerReference w:type="even" r:id="rId11"/>
          <w:headerReference w:type="default" r:id="rId12"/>
          <w:footerReference w:type="even" r:id="rId13"/>
          <w:footerReference w:type="default" r:id="rId14"/>
          <w:pgSz w:w="11907" w:h="16838" w:code="9"/>
          <w:pgMar w:top="1559" w:right="567" w:bottom="567" w:left="567" w:header="567" w:footer="397" w:gutter="0"/>
          <w:pgNumType w:start="1"/>
          <w:cols w:space="284"/>
          <w:docGrid w:linePitch="360"/>
        </w:sectPr>
      </w:pPr>
      <w:r w:rsidRPr="0041278E">
        <w:t>References</w:t>
      </w:r>
    </w:p>
    <w:p w14:paraId="1B805440" w14:textId="77777777" w:rsidR="00124D59" w:rsidRPr="0041278E" w:rsidRDefault="00124D59" w:rsidP="00E25896">
      <w:pPr>
        <w:pStyle w:val="berschrift1"/>
      </w:pPr>
      <w:r w:rsidRPr="0041278E">
        <w:lastRenderedPageBreak/>
        <w:t>Work schedule/ timeline</w:t>
      </w:r>
      <w:bookmarkStart w:id="4" w:name="LetzteSeite"/>
      <w:bookmarkEnd w:id="4"/>
    </w:p>
    <w:p w14:paraId="252CCA75" w14:textId="77777777" w:rsidR="00124D59" w:rsidRDefault="00124D59" w:rsidP="00124D59">
      <w:pPr>
        <w:pStyle w:val="Textkrper"/>
        <w:tabs>
          <w:tab w:val="left" w:pos="2552"/>
        </w:tabs>
        <w:rPr>
          <w:lang w:val="en-GB"/>
        </w:rPr>
      </w:pPr>
      <w:r w:rsidRPr="009602C6">
        <w:rPr>
          <w:lang w:val="en-GB"/>
        </w:rPr>
        <w:t>Rough preliminary work schedule (table, Gantt-chart) indicating milestones, meetings, visits, for each individual</w:t>
      </w:r>
      <w:r w:rsidR="001B633D">
        <w:rPr>
          <w:lang w:val="en-GB"/>
        </w:rPr>
        <w:t xml:space="preserve"> </w:t>
      </w:r>
      <w:r w:rsidR="006D6196">
        <w:rPr>
          <w:lang w:val="en-GB"/>
        </w:rPr>
        <w:t xml:space="preserve">GNI </w:t>
      </w:r>
      <w:r w:rsidR="001B633D">
        <w:rPr>
          <w:lang w:val="en-GB"/>
        </w:rPr>
        <w:t>P</w:t>
      </w:r>
      <w:r w:rsidRPr="009602C6">
        <w:rPr>
          <w:lang w:val="en-GB"/>
        </w:rPr>
        <w:t xml:space="preserve">roject </w:t>
      </w:r>
      <w:r w:rsidR="001B633D">
        <w:rPr>
          <w:lang w:val="en-GB"/>
        </w:rPr>
        <w:t>T</w:t>
      </w:r>
      <w:r w:rsidRPr="009602C6">
        <w:rPr>
          <w:lang w:val="en-GB"/>
        </w:rPr>
        <w:t xml:space="preserve">eam member with description of individual events. An </w:t>
      </w:r>
      <w:r w:rsidRPr="00922A5A">
        <w:rPr>
          <w:b/>
          <w:lang w:val="en-GB"/>
        </w:rPr>
        <w:t>example</w:t>
      </w:r>
      <w:r w:rsidRPr="009602C6">
        <w:rPr>
          <w:lang w:val="en-GB"/>
        </w:rPr>
        <w:t xml:space="preserve"> is given below. The schedule is, of course, subject to change, following the needs of the project</w:t>
      </w:r>
      <w:r w:rsidR="00E25896">
        <w:rPr>
          <w:lang w:val="en-GB"/>
        </w:rPr>
        <w:t>’</w:t>
      </w:r>
      <w:r w:rsidRPr="009602C6">
        <w:rPr>
          <w:lang w:val="en-GB"/>
        </w:rPr>
        <w:t xml:space="preserve">s progress. All items in the example </w:t>
      </w:r>
      <w:r w:rsidR="005626E4">
        <w:rPr>
          <w:lang w:val="en-GB"/>
        </w:rPr>
        <w:t>should</w:t>
      </w:r>
      <w:r w:rsidRPr="009602C6">
        <w:rPr>
          <w:lang w:val="en-GB"/>
        </w:rPr>
        <w:t xml:space="preserve"> be modified/ deleted as well as new ones added; interim and final report must be specified:</w:t>
      </w:r>
    </w:p>
    <w:tbl>
      <w:tblPr>
        <w:tblStyle w:val="Listentabelle4Akzent31"/>
        <w:tblW w:w="5034" w:type="pct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70"/>
        <w:gridCol w:w="1589"/>
        <w:gridCol w:w="293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18"/>
      </w:tblGrid>
      <w:tr w:rsidR="00E25896" w:rsidRPr="00DB2A6E" w14:paraId="6BBA9B25" w14:textId="77777777" w:rsidTr="003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5000" w:type="pct"/>
            <w:gridSpan w:val="50"/>
            <w:vAlign w:val="center"/>
          </w:tcPr>
          <w:p w14:paraId="425FAE9D" w14:textId="77777777" w:rsidR="00E25896" w:rsidRPr="003D43F6" w:rsidRDefault="00E25896" w:rsidP="00356679">
            <w:pPr>
              <w:rPr>
                <w:b/>
                <w:sz w:val="16"/>
                <w:szCs w:val="16"/>
              </w:rPr>
            </w:pPr>
            <w:r w:rsidRPr="003D43F6">
              <w:rPr>
                <w:b/>
                <w:sz w:val="16"/>
                <w:szCs w:val="16"/>
              </w:rPr>
              <w:t>[PROPOSAL ACRONYM]</w:t>
            </w:r>
          </w:p>
        </w:tc>
      </w:tr>
      <w:tr w:rsidR="0053780A" w:rsidRPr="00DB2A6E" w14:paraId="485D8657" w14:textId="77777777" w:rsidTr="00356679">
        <w:tblPrEx>
          <w:tblBorders>
            <w:top w:val="single" w:sz="2" w:space="0" w:color="C0DCF2" w:themeColor="accent3" w:themeTint="99"/>
            <w:left w:val="single" w:sz="2" w:space="0" w:color="C0DCF2" w:themeColor="accent3" w:themeTint="99"/>
            <w:bottom w:val="single" w:sz="2" w:space="0" w:color="C0DCF2" w:themeColor="accent3" w:themeTint="99"/>
            <w:right w:val="single" w:sz="2" w:space="0" w:color="C0DCF2" w:themeColor="accent3" w:themeTint="99"/>
            <w:insideH w:val="single" w:sz="2" w:space="0" w:color="C0DCF2" w:themeColor="accent3" w:themeTint="99"/>
          </w:tblBorders>
        </w:tblPrEx>
        <w:trPr>
          <w:cantSplit/>
          <w:trHeight w:val="82"/>
        </w:trPr>
        <w:tc>
          <w:tcPr>
            <w:tcW w:w="149" w:type="pct"/>
            <w:shd w:val="clear" w:color="auto" w:fill="004B8D" w:themeFill="background2" w:themeFillShade="BF"/>
            <w:vAlign w:val="center"/>
          </w:tcPr>
          <w:p w14:paraId="70DEB9AC" w14:textId="77777777" w:rsidR="00E25896" w:rsidRPr="00703F3D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004B8D" w:themeFill="background2" w:themeFillShade="BF"/>
            <w:vAlign w:val="center"/>
          </w:tcPr>
          <w:p w14:paraId="2B85F698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Months</w:t>
            </w:r>
          </w:p>
        </w:tc>
        <w:tc>
          <w:tcPr>
            <w:tcW w:w="93" w:type="pct"/>
            <w:shd w:val="clear" w:color="auto" w:fill="004B8D" w:themeFill="background2" w:themeFillShade="BF"/>
            <w:vAlign w:val="center"/>
          </w:tcPr>
          <w:p w14:paraId="4D51E97A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A76D95E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C7DC225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F8DB480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A5248AD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5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61BAD4D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6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783F43A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7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7C3D30C7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8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2854F15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9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F37BE28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10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7886E31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11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69C2CC09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12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711A57A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13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AA1681A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14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D237D65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58E5E44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16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1C310A0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17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03618D44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18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075139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19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67D4FF0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20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007079FE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21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7604A38B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22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2B02F40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23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2B58582E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24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773BB9EB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25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49586B13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26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601097BC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27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7799ED59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28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6733584E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29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7CF949C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30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184EA35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31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319BC4F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32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D5A005D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33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20CCA53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34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65EACFA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35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7C2CF4A2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36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63B1E92E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37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B4B6D24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38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7A6D957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39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6ECC196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40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3CB6F4F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41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1E79FF0B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42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493A1E90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43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5B364C9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44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5E2E5121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45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31EB3E39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46</w:t>
            </w:r>
          </w:p>
        </w:tc>
        <w:tc>
          <w:tcPr>
            <w:tcW w:w="91" w:type="pct"/>
            <w:shd w:val="clear" w:color="auto" w:fill="004B8D" w:themeFill="background2" w:themeFillShade="BF"/>
            <w:vAlign w:val="center"/>
          </w:tcPr>
          <w:p w14:paraId="28BEE561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47</w:t>
            </w:r>
          </w:p>
        </w:tc>
        <w:tc>
          <w:tcPr>
            <w:tcW w:w="69" w:type="pct"/>
            <w:shd w:val="clear" w:color="auto" w:fill="004B8D" w:themeFill="background2" w:themeFillShade="BF"/>
            <w:vAlign w:val="center"/>
          </w:tcPr>
          <w:p w14:paraId="3E727775" w14:textId="77777777" w:rsidR="00E25896" w:rsidRPr="00DB2A6E" w:rsidRDefault="00E25896" w:rsidP="00356679">
            <w:pPr>
              <w:jc w:val="center"/>
              <w:rPr>
                <w:sz w:val="16"/>
                <w:szCs w:val="16"/>
              </w:rPr>
            </w:pPr>
            <w:r w:rsidRPr="00DB2A6E">
              <w:rPr>
                <w:sz w:val="16"/>
                <w:szCs w:val="16"/>
              </w:rPr>
              <w:t>48</w:t>
            </w:r>
          </w:p>
        </w:tc>
      </w:tr>
      <w:tr w:rsidR="0053780A" w:rsidRPr="00DB2A6E" w14:paraId="4AEAD82A" w14:textId="77777777" w:rsidTr="003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149" w:type="pct"/>
            <w:vMerge w:val="restart"/>
            <w:textDirection w:val="btLr"/>
            <w:vAlign w:val="center"/>
          </w:tcPr>
          <w:p w14:paraId="46F79258" w14:textId="77777777" w:rsidR="00E25896" w:rsidRPr="00DB2A6E" w:rsidRDefault="00E25896" w:rsidP="00356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Researcher Recruitment</w:t>
            </w:r>
          </w:p>
        </w:tc>
        <w:tc>
          <w:tcPr>
            <w:tcW w:w="503" w:type="pct"/>
            <w:vAlign w:val="center"/>
          </w:tcPr>
          <w:p w14:paraId="22B61289" w14:textId="77777777" w:rsidR="00E25896" w:rsidRPr="00DB2A6E" w:rsidRDefault="00E25896" w:rsidP="00E25896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</w:t>
            </w:r>
            <w:r w:rsidRPr="00DB2A6E">
              <w:rPr>
                <w:sz w:val="18"/>
                <w:szCs w:val="18"/>
              </w:rPr>
              <w:t>1</w:t>
            </w:r>
          </w:p>
        </w:tc>
        <w:tc>
          <w:tcPr>
            <w:tcW w:w="93" w:type="pct"/>
            <w:vAlign w:val="center"/>
          </w:tcPr>
          <w:p w14:paraId="3DF1E01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32DE54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2C1033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1A4766D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D5FF53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54FDD2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3E32F3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D96AD2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87E04D8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58C8B1D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BC1BDA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295EC5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C988751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28C13B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2DDB69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737F">
              <w:rPr>
                <w:color w:val="FFFFFF" w:themeColor="background1"/>
                <w:sz w:val="16"/>
                <w:szCs w:val="16"/>
              </w:rPr>
              <w:t>M1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EB2878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20673F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C9B21A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66788A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CF2058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P1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BCAA89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8B28AA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47D6AB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A734CE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45A787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DCC1D5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A8E373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CEA3EF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17F0DE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24463C1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4B3B5F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D595A56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9D737F">
              <w:rPr>
                <w:color w:val="FFFFFF" w:themeColor="background1"/>
                <w:sz w:val="16"/>
                <w:szCs w:val="16"/>
              </w:rPr>
              <w:t>M2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7EB94A0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3B1698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829809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B36C49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F20EDB6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P2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D4C279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D96FEA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4B52FC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5F5D11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26307E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C329A0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C4B130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7258DE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6C247D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649CF6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78A772C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53780A" w:rsidRPr="00DB2A6E" w14:paraId="30EE4B2E" w14:textId="77777777" w:rsidTr="00356679">
        <w:trPr>
          <w:cantSplit/>
          <w:trHeight w:val="283"/>
        </w:trPr>
        <w:tc>
          <w:tcPr>
            <w:tcW w:w="149" w:type="pct"/>
            <w:vMerge/>
            <w:vAlign w:val="center"/>
          </w:tcPr>
          <w:p w14:paraId="2E73B2FA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27A5F3FE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DB2A6E">
              <w:rPr>
                <w:sz w:val="18"/>
                <w:szCs w:val="18"/>
              </w:rPr>
              <w:t>2</w:t>
            </w:r>
          </w:p>
        </w:tc>
        <w:tc>
          <w:tcPr>
            <w:tcW w:w="93" w:type="pct"/>
            <w:shd w:val="clear" w:color="auto" w:fill="000000" w:themeFill="text1"/>
            <w:vAlign w:val="center"/>
          </w:tcPr>
          <w:p w14:paraId="248E229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BD1504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80246D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A6511E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26CBCA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08E6F0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346D60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F8EC800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39B9DF0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406D66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55D166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F320C9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E1AEC00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9DCBDB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466660D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765DB6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99E3690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5A004C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6E5528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69B593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0BA3C7D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3AF7961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DD03C5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8A838C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8976D0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43EA8F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2E4FC7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M1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5B77C2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B22290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88DA57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D12E7F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P1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9596E4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6E8968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3E4635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BC3920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8C7560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P2</w:t>
            </w:r>
          </w:p>
        </w:tc>
        <w:tc>
          <w:tcPr>
            <w:tcW w:w="91" w:type="pct"/>
            <w:shd w:val="clear" w:color="auto" w:fill="0065BD" w:themeFill="background2"/>
            <w:vAlign w:val="center"/>
          </w:tcPr>
          <w:p w14:paraId="323BA80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65BD" w:themeFill="background2"/>
            <w:vAlign w:val="center"/>
          </w:tcPr>
          <w:p w14:paraId="35A8EBF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65BD" w:themeFill="background2"/>
            <w:vAlign w:val="center"/>
          </w:tcPr>
          <w:p w14:paraId="2C70D55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FB470E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85CE82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F43C31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5A1154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FBA84F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18C8DD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82B3AB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D7859B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1D17B10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53780A" w:rsidRPr="00DB2A6E" w14:paraId="2ABDA98B" w14:textId="77777777" w:rsidTr="003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149" w:type="pct"/>
            <w:vMerge/>
            <w:vAlign w:val="center"/>
          </w:tcPr>
          <w:p w14:paraId="40C6F90E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2C4D63A8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DB2A6E">
              <w:rPr>
                <w:sz w:val="18"/>
                <w:szCs w:val="18"/>
              </w:rPr>
              <w:t>3</w:t>
            </w:r>
          </w:p>
        </w:tc>
        <w:tc>
          <w:tcPr>
            <w:tcW w:w="93" w:type="pct"/>
            <w:vAlign w:val="center"/>
          </w:tcPr>
          <w:p w14:paraId="2FF4E82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17A8B3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53A8FA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2A68E28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AA851B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654F596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45E563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21EEE01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79D444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75210B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2575B9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C61DBBD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137D5B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P1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60F01F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8CBE9F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1DBF5F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E77A58D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F16DB46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AE7107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D6F0E1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M1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87BEA3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4D5D90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AF414E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0D375B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B58522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654D6D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FC20DA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292B7E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1A6ED6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BEDFD8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P2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424FD8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A1F5F8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0A01044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79CB4E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1D5D918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3F61DE6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3E5D28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2CA53F1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70328A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P3</w:t>
            </w:r>
          </w:p>
        </w:tc>
        <w:tc>
          <w:tcPr>
            <w:tcW w:w="91" w:type="pct"/>
            <w:vAlign w:val="center"/>
          </w:tcPr>
          <w:p w14:paraId="7F3B824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901E86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93DDF7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5B35BA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CCF298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279B59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237C0D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FECC16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58C578F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53780A" w:rsidRPr="00DB2A6E" w14:paraId="66CFC766" w14:textId="77777777" w:rsidTr="00356679">
        <w:trPr>
          <w:cantSplit/>
          <w:trHeight w:val="283"/>
        </w:trPr>
        <w:tc>
          <w:tcPr>
            <w:tcW w:w="149" w:type="pct"/>
            <w:vMerge/>
            <w:vAlign w:val="center"/>
          </w:tcPr>
          <w:p w14:paraId="491DF3DD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1D21523C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DB2A6E">
              <w:rPr>
                <w:sz w:val="18"/>
                <w:szCs w:val="18"/>
              </w:rPr>
              <w:t>4</w:t>
            </w:r>
          </w:p>
        </w:tc>
        <w:tc>
          <w:tcPr>
            <w:tcW w:w="93" w:type="pct"/>
            <w:vAlign w:val="center"/>
          </w:tcPr>
          <w:p w14:paraId="225C7F5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18D371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1885AE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7153EE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51B8AC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CA799C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4C27A6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3DF5E1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0B28B47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3A0814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F8CCCF9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7A0452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A8A8538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F25A62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265480B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289A836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606EDC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2DC635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BDC43C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C21A340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180CCA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5380CF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2573C7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7B6C8E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A45A6D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D1DB7E1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8241AAA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C1FC31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98D7485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2BC009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17048E6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BA96C6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DB19FBC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3249DF1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7004F7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1F6825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28F24CB2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7275186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113571FF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P1</w:t>
            </w: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A6309F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5483449E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4AEC3817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0000" w:themeFill="text1"/>
            <w:vAlign w:val="center"/>
          </w:tcPr>
          <w:p w14:paraId="6330AA43" w14:textId="77777777" w:rsidR="00E25896" w:rsidRPr="009D737F" w:rsidRDefault="00E25896" w:rsidP="00356679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65BD" w:themeFill="background2"/>
            <w:vAlign w:val="center"/>
          </w:tcPr>
          <w:p w14:paraId="5D00B95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65BD" w:themeFill="background2"/>
            <w:vAlign w:val="center"/>
          </w:tcPr>
          <w:p w14:paraId="7FD3E34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65BD" w:themeFill="background2"/>
            <w:vAlign w:val="center"/>
          </w:tcPr>
          <w:p w14:paraId="7EC2E0F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53E9E7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1E52BAA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53780A" w:rsidRPr="00DB2A6E" w14:paraId="6F8F5893" w14:textId="77777777" w:rsidTr="003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149" w:type="pct"/>
            <w:vMerge/>
            <w:vAlign w:val="center"/>
          </w:tcPr>
          <w:p w14:paraId="4C21845F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3CE01511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…</w:t>
            </w:r>
          </w:p>
        </w:tc>
        <w:tc>
          <w:tcPr>
            <w:tcW w:w="93" w:type="pct"/>
            <w:vAlign w:val="center"/>
          </w:tcPr>
          <w:p w14:paraId="7B94FDD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DDC45E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6728C5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37F45F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4AB01F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F76811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04464C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ADB943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4D0EA7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DC027E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FC7C41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DBAE49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5E0A28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5C8639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3A29C4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05267F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46B91E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DC9FC1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8D9447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2246CF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A74EA2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247399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17895B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A147B1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EC3645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8EC696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09405B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9ACC00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350D33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EC3E80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CA948D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55BE9A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21E554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0BB2AF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76BFDD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4F66FE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D2FFDB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524EE3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4D33ED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71ECB5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36BD7D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B4544E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B702E6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9B1D88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6CD619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0263CC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5F613A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5C5CCF7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E25896" w:rsidRPr="00DB2A6E" w14:paraId="6D6AA252" w14:textId="77777777" w:rsidTr="00356679">
        <w:trPr>
          <w:cantSplit/>
          <w:trHeight w:val="283"/>
        </w:trPr>
        <w:tc>
          <w:tcPr>
            <w:tcW w:w="149" w:type="pct"/>
            <w:vMerge w:val="restart"/>
            <w:textDirection w:val="btLr"/>
            <w:vAlign w:val="center"/>
          </w:tcPr>
          <w:p w14:paraId="6945EB86" w14:textId="77777777" w:rsidR="00E25896" w:rsidRPr="00DB2A6E" w:rsidRDefault="00E25896" w:rsidP="00356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Training</w:t>
            </w:r>
          </w:p>
        </w:tc>
        <w:tc>
          <w:tcPr>
            <w:tcW w:w="503" w:type="pct"/>
            <w:vAlign w:val="center"/>
          </w:tcPr>
          <w:p w14:paraId="3A6951B7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Workshop</w:t>
            </w:r>
          </w:p>
        </w:tc>
        <w:tc>
          <w:tcPr>
            <w:tcW w:w="93" w:type="pct"/>
            <w:vAlign w:val="center"/>
          </w:tcPr>
          <w:p w14:paraId="7570B1B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F5FC52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81C32A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CCF17E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FD451A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F4D6CF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85A8FA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5293" w:themeFill="accent1"/>
            <w:vAlign w:val="center"/>
          </w:tcPr>
          <w:p w14:paraId="3545FBE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  <w:r w:rsidRPr="009D737F">
              <w:rPr>
                <w:sz w:val="16"/>
                <w:szCs w:val="16"/>
              </w:rPr>
              <w:t>A</w:t>
            </w:r>
          </w:p>
        </w:tc>
        <w:tc>
          <w:tcPr>
            <w:tcW w:w="91" w:type="pct"/>
            <w:vAlign w:val="center"/>
          </w:tcPr>
          <w:p w14:paraId="58DD4E3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D0D8B0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B9ACA6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C54BDB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9FF1AE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AB8E33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1F0BA9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B344E3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0A94F6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A57D78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6F4C10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69DA84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94D358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20B93C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5293" w:themeFill="accent1"/>
            <w:vAlign w:val="center"/>
          </w:tcPr>
          <w:p w14:paraId="3130E60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  <w:r w:rsidRPr="009D737F">
              <w:rPr>
                <w:sz w:val="16"/>
                <w:szCs w:val="16"/>
              </w:rPr>
              <w:t>B</w:t>
            </w:r>
          </w:p>
        </w:tc>
        <w:tc>
          <w:tcPr>
            <w:tcW w:w="91" w:type="pct"/>
            <w:vAlign w:val="center"/>
          </w:tcPr>
          <w:p w14:paraId="3BF55EE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F45AA6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EA6913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71D2753" w14:textId="77777777" w:rsidR="00E25896" w:rsidRPr="009D737F" w:rsidRDefault="00EA40AD" w:rsidP="0035667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0FD09AD" wp14:editId="5668FF1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-478155</wp:posOffset>
                      </wp:positionV>
                      <wp:extent cx="127000" cy="920750"/>
                      <wp:effectExtent l="38100" t="76200" r="6350" b="0"/>
                      <wp:wrapNone/>
                      <wp:docPr id="2" name="Gruppi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920750"/>
                                <a:chOff x="0" y="0"/>
                                <a:chExt cx="127063" cy="920750"/>
                              </a:xfrm>
                            </wpg:grpSpPr>
                            <wps:wsp>
                              <wps:cNvPr id="3" name="Gerader Verbinder 2"/>
                              <wps:cNvCnPr/>
                              <wps:spPr>
                                <a:xfrm flipV="1">
                                  <a:off x="127063" y="0"/>
                                  <a:ext cx="0" cy="9207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Gerade Verbindung mit Pfeil 4"/>
                              <wps:cNvCnPr/>
                              <wps:spPr>
                                <a:xfrm flipH="1">
                                  <a:off x="0" y="9076"/>
                                  <a:ext cx="12065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accent2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1CD5EAFD" id="Gruppieren 1" o:spid="_x0000_s1026" style="position:absolute;margin-left:1.15pt;margin-top:-37.65pt;width:10pt;height:72.5pt;z-index:251657216;mso-width-relative:margin;mso-height-relative:margin" coordsize="1270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">
                      <v:line id="Gerader Verbinder 2" o:spid="_x0000_s1027" style="position:absolute;flip:y;visibility:visible;mso-wrap-style:square" from="1270,0" to="1270,9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" strokecolor="#64a0c8 [3205]" strokeweight="1.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Gerade Verbindung mit Pfeil 4" o:spid="_x0000_s1028" type="#_x0000_t32" style="position:absolute;top:90;width:12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" strokecolor="#64a0c8 [3205]" strokeweight="1.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91" w:type="pct"/>
            <w:vAlign w:val="center"/>
          </w:tcPr>
          <w:p w14:paraId="547A4DC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307A99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801997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06A1AA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18DC5D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6EAEFD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E00E4A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351903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B15B5B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AE9088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8F8A46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5C7748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FCD737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7D2BC8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A98226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96D61B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44AE3E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815EBC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C025F5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20FB19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7F1BED4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53780A" w:rsidRPr="00DB2A6E" w14:paraId="11D82E66" w14:textId="77777777" w:rsidTr="003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149" w:type="pct"/>
            <w:vMerge/>
            <w:vAlign w:val="center"/>
          </w:tcPr>
          <w:p w14:paraId="2EE2026D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2F83D2F6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Conference</w:t>
            </w:r>
          </w:p>
        </w:tc>
        <w:tc>
          <w:tcPr>
            <w:tcW w:w="93" w:type="pct"/>
            <w:vAlign w:val="center"/>
          </w:tcPr>
          <w:p w14:paraId="6F40E62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7CA6E9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C024E0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F78704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A7953A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B8AF60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D0E160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0700B6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572F1E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5B6B8D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DDE7B2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B277FF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56485F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C75065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081F44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4842CC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2AD00" w:themeFill="accent4"/>
            <w:vAlign w:val="center"/>
          </w:tcPr>
          <w:p w14:paraId="0DB63C2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  <w:r w:rsidRPr="009D737F">
              <w:rPr>
                <w:sz w:val="16"/>
                <w:szCs w:val="16"/>
              </w:rPr>
              <w:t>S1</w:t>
            </w:r>
          </w:p>
        </w:tc>
        <w:tc>
          <w:tcPr>
            <w:tcW w:w="91" w:type="pct"/>
            <w:vAlign w:val="center"/>
          </w:tcPr>
          <w:p w14:paraId="232ECC8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5695CD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61C73D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C95962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1ADA70A" w14:textId="77777777" w:rsidR="00E25896" w:rsidRPr="009D737F" w:rsidRDefault="00EA40AD" w:rsidP="0035667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50F4657" wp14:editId="060A2C6F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-1311275</wp:posOffset>
                      </wp:positionV>
                      <wp:extent cx="10795" cy="2520315"/>
                      <wp:effectExtent l="0" t="0" r="8255" b="13335"/>
                      <wp:wrapNone/>
                      <wp:docPr id="8" name="Gerader Verbinde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795" cy="252031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B4554CC" id="Gerader Verbinder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-103.25pt" to="13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" strokecolor="#c00000" strokeweight="2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1" w:type="pct"/>
            <w:vAlign w:val="center"/>
          </w:tcPr>
          <w:p w14:paraId="1DEDFAC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DBB985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0CF08F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1986FC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0061DE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5B53E1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51BF42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C71BF4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2C2E09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92F526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77A21A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36AC0E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2AD00" w:themeFill="accent4"/>
            <w:vAlign w:val="center"/>
          </w:tcPr>
          <w:p w14:paraId="5177518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  <w:r w:rsidRPr="009D737F">
              <w:rPr>
                <w:sz w:val="16"/>
                <w:szCs w:val="16"/>
              </w:rPr>
              <w:t>S2</w:t>
            </w:r>
          </w:p>
        </w:tc>
        <w:tc>
          <w:tcPr>
            <w:tcW w:w="91" w:type="pct"/>
            <w:vAlign w:val="center"/>
          </w:tcPr>
          <w:p w14:paraId="697FB2A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2F5D89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C82A82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B79490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6F2F36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1714F5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2FCFBD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E574FE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6A081F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6A5E98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5FC6D8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002C88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45D4DAB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E25896" w:rsidRPr="00DB2A6E" w14:paraId="77241D82" w14:textId="77777777" w:rsidTr="00356679">
        <w:trPr>
          <w:cantSplit/>
          <w:trHeight w:val="283"/>
        </w:trPr>
        <w:tc>
          <w:tcPr>
            <w:tcW w:w="149" w:type="pct"/>
            <w:vMerge/>
            <w:vAlign w:val="center"/>
          </w:tcPr>
          <w:p w14:paraId="2D78B933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0B65B192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Visiting Scientist</w:t>
            </w:r>
          </w:p>
        </w:tc>
        <w:tc>
          <w:tcPr>
            <w:tcW w:w="93" w:type="pct"/>
            <w:vAlign w:val="center"/>
          </w:tcPr>
          <w:p w14:paraId="5759F1E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0A2DA4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29DA79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5325F9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889C55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864C89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D7019D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64A0C8" w:themeFill="accent2"/>
            <w:vAlign w:val="center"/>
          </w:tcPr>
          <w:p w14:paraId="609CA7A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  <w:r w:rsidRPr="009D737F">
              <w:rPr>
                <w:sz w:val="16"/>
                <w:szCs w:val="16"/>
              </w:rPr>
              <w:t>A</w:t>
            </w:r>
          </w:p>
        </w:tc>
        <w:tc>
          <w:tcPr>
            <w:tcW w:w="91" w:type="pct"/>
            <w:vAlign w:val="center"/>
          </w:tcPr>
          <w:p w14:paraId="74D9456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E486B0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B3F4AC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623AC1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18D263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EFF4F7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3975E8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111DE3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58601E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103B75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69C3B1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29503E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9C3A7A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202CF3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64A0C8" w:themeFill="accent2"/>
            <w:vAlign w:val="center"/>
          </w:tcPr>
          <w:p w14:paraId="30D430E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  <w:r w:rsidRPr="009D737F">
              <w:rPr>
                <w:sz w:val="16"/>
                <w:szCs w:val="16"/>
              </w:rPr>
              <w:t>B</w:t>
            </w:r>
          </w:p>
        </w:tc>
        <w:tc>
          <w:tcPr>
            <w:tcW w:w="91" w:type="pct"/>
            <w:shd w:val="clear" w:color="auto" w:fill="64A0C8" w:themeFill="accent2"/>
            <w:vAlign w:val="center"/>
          </w:tcPr>
          <w:p w14:paraId="576498B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64A0C8" w:themeFill="accent2"/>
            <w:vAlign w:val="center"/>
          </w:tcPr>
          <w:p w14:paraId="4943379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64A0C8" w:themeFill="accent2"/>
            <w:vAlign w:val="center"/>
          </w:tcPr>
          <w:p w14:paraId="32B85B8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64A0C8" w:themeFill="accent2"/>
            <w:vAlign w:val="center"/>
          </w:tcPr>
          <w:p w14:paraId="659CCC7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B5D03C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A67415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641673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6226C72" w14:textId="77777777" w:rsidR="00E25896" w:rsidRPr="009D737F" w:rsidRDefault="00EA40AD" w:rsidP="0035667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F5753F9" wp14:editId="643D536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-667385</wp:posOffset>
                      </wp:positionV>
                      <wp:extent cx="127000" cy="1125220"/>
                      <wp:effectExtent l="38100" t="57150" r="6350" b="0"/>
                      <wp:wrapNone/>
                      <wp:docPr id="9" name="Gruppier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125220"/>
                                <a:chOff x="0" y="0"/>
                                <a:chExt cx="127063" cy="920750"/>
                              </a:xfrm>
                            </wpg:grpSpPr>
                            <wps:wsp>
                              <wps:cNvPr id="10" name="Gerader Verbinder 10"/>
                              <wps:cNvCnPr/>
                              <wps:spPr>
                                <a:xfrm flipV="1">
                                  <a:off x="127063" y="0"/>
                                  <a:ext cx="0" cy="9207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Gerade Verbindung mit Pfeil 13"/>
                              <wps:cNvCnPr/>
                              <wps:spPr>
                                <a:xfrm flipH="1">
                                  <a:off x="0" y="9076"/>
                                  <a:ext cx="12065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accent6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439AF57E" id="Gruppieren 9" o:spid="_x0000_s1026" style="position:absolute;margin-left:1.25pt;margin-top:-52.55pt;width:10pt;height:88.6pt;z-index:251658240;mso-width-relative:margin;mso-height-relative:margin" coordsize="1270,9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">
                      <v:line id="Gerader Verbinder 10" o:spid="_x0000_s1027" style="position:absolute;flip:y;visibility:visible;mso-wrap-style:square" from="1270,0" to="1270,9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" strokecolor="#dad7cb [3209]" strokeweight="1.5pt"/>
                      <v:shape id="Gerade Verbindung mit Pfeil 13" o:spid="_x0000_s1028" type="#_x0000_t32" style="position:absolute;top:90;width:120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" strokecolor="#dad7cb [3209]" strokeweight="1.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91" w:type="pct"/>
            <w:vAlign w:val="center"/>
          </w:tcPr>
          <w:p w14:paraId="31A730C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607E4B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7DE1BD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EDE0AF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756E6F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BE67D2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45BED4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5AB7C4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ECBEA2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FE236F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462FA3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42700E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75B6D3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979F77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717E02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9FF3A6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2F7002B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53780A" w:rsidRPr="00DB2A6E" w14:paraId="5B322D01" w14:textId="77777777" w:rsidTr="003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149" w:type="pct"/>
            <w:vMerge/>
            <w:vAlign w:val="center"/>
          </w:tcPr>
          <w:p w14:paraId="3F8D02EE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1FB6444C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Other</w:t>
            </w:r>
          </w:p>
        </w:tc>
        <w:tc>
          <w:tcPr>
            <w:tcW w:w="93" w:type="pct"/>
            <w:vAlign w:val="center"/>
          </w:tcPr>
          <w:p w14:paraId="2E66D74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A5E679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2B8AB5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191741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41F16C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7BABA2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183169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D05BAA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FD75E4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449BFE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C5424D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316F64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002060"/>
            <w:vAlign w:val="center"/>
          </w:tcPr>
          <w:p w14:paraId="22F19F1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A6FE9E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26E140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402E55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E265A6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066389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C95F4A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FD6EDC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36BC51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87554E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8480A2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EBB206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BD741A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BFF421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A98629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30C52E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AD5BD1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4C3EC4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B4C403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748C22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D4CCD7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6727DA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14C724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CC9B1A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0B0A6D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3FE2E4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942F46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8A7B2C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481F9B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956E7A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601042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008040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E8FA0E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71C199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C0E18E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73DF5E5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E25896" w:rsidRPr="00DB2A6E" w14:paraId="24494F56" w14:textId="77777777" w:rsidTr="00356679">
        <w:trPr>
          <w:cantSplit/>
          <w:trHeight w:val="283"/>
        </w:trPr>
        <w:tc>
          <w:tcPr>
            <w:tcW w:w="149" w:type="pct"/>
            <w:vMerge w:val="restart"/>
            <w:textDirection w:val="btLr"/>
            <w:vAlign w:val="center"/>
          </w:tcPr>
          <w:p w14:paraId="2EF568A4" w14:textId="77777777" w:rsidR="00E25896" w:rsidRPr="00DB2A6E" w:rsidRDefault="00E25896" w:rsidP="003566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Outreach</w:t>
            </w:r>
          </w:p>
        </w:tc>
        <w:tc>
          <w:tcPr>
            <w:tcW w:w="503" w:type="pct"/>
            <w:vAlign w:val="center"/>
          </w:tcPr>
          <w:p w14:paraId="17BC16ED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Dissemination</w:t>
            </w:r>
          </w:p>
        </w:tc>
        <w:tc>
          <w:tcPr>
            <w:tcW w:w="93" w:type="pct"/>
            <w:vAlign w:val="center"/>
          </w:tcPr>
          <w:p w14:paraId="25C8302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BED236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3735C2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BA390E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CF99E2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F34B0D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370A8A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4020CB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DAFB03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807E3B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1B7534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1035B7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8D870F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272AF4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4BB7D2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7BC2D4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92127C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7FEC45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3C03F4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147C38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92427D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B1A611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E0B895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BA0D4A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40AE2D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0ADE3B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A06D75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3805DA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DAD7CB" w:themeFill="accent6"/>
            <w:vAlign w:val="center"/>
          </w:tcPr>
          <w:p w14:paraId="2E96A8B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DAD7CB" w:themeFill="accent6"/>
            <w:vAlign w:val="center"/>
          </w:tcPr>
          <w:p w14:paraId="64D3396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DAD7CB" w:themeFill="accent6"/>
            <w:vAlign w:val="center"/>
          </w:tcPr>
          <w:p w14:paraId="164E758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B002DC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0E86AA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F4F85B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8C8C40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914E32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15B729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C47C467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8466A1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0603FC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77ABBA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A7F09F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6AEC11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9337B0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704BC2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BB2E58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91B6EB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5C72343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  <w:tr w:rsidR="0053780A" w:rsidRPr="00F56FED" w14:paraId="1AB81C98" w14:textId="77777777" w:rsidTr="00356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</w:trPr>
        <w:tc>
          <w:tcPr>
            <w:tcW w:w="149" w:type="pct"/>
            <w:vMerge/>
            <w:vAlign w:val="center"/>
          </w:tcPr>
          <w:p w14:paraId="2B7562AC" w14:textId="77777777" w:rsidR="00E25896" w:rsidRPr="00DB2A6E" w:rsidRDefault="00E25896" w:rsidP="003566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vAlign w:val="center"/>
          </w:tcPr>
          <w:p w14:paraId="51571E73" w14:textId="77777777" w:rsidR="00E25896" w:rsidRPr="00703F3D" w:rsidRDefault="00E25896" w:rsidP="00356679">
            <w:pPr>
              <w:jc w:val="center"/>
              <w:rPr>
                <w:sz w:val="18"/>
                <w:szCs w:val="18"/>
              </w:rPr>
            </w:pPr>
            <w:r w:rsidRPr="00DB2A6E">
              <w:rPr>
                <w:sz w:val="18"/>
                <w:szCs w:val="18"/>
              </w:rPr>
              <w:t>Public engagement</w:t>
            </w:r>
          </w:p>
        </w:tc>
        <w:tc>
          <w:tcPr>
            <w:tcW w:w="93" w:type="pct"/>
            <w:vAlign w:val="center"/>
          </w:tcPr>
          <w:p w14:paraId="163803F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DFBBFB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DF6ABC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B295C3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CC2AEA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3B2F0E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2D04BD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BF98DD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FC2F65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571A99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484105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9730D6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DD60CC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7B3DD8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A46F564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F40B34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02A7C3D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8ED1B0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B31F65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6C34C0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D498BA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97E717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2D38AC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87F654E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A5E54F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FEDD29C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01B56678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728BB20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09F7093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FAE9FD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9374FF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A04053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749995A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7030A0"/>
            <w:vAlign w:val="center"/>
          </w:tcPr>
          <w:p w14:paraId="1D8CE14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0AAEA29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7E5F56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4C04F17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4B1771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5731B086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84DED82" w14:textId="77777777" w:rsidR="00E25896" w:rsidRPr="009D737F" w:rsidRDefault="00EA40AD" w:rsidP="0035667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B51EAA" wp14:editId="0266127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-2052955</wp:posOffset>
                      </wp:positionV>
                      <wp:extent cx="3175" cy="2519680"/>
                      <wp:effectExtent l="0" t="0" r="15875" b="13970"/>
                      <wp:wrapNone/>
                      <wp:docPr id="15" name="Gerader Verbinde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51968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32D4457" id="Gerader Verbinder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161.65pt" to=".7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" strokecolor="#c00000" strokeweight="2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1" w:type="pct"/>
            <w:vAlign w:val="center"/>
          </w:tcPr>
          <w:p w14:paraId="509D4C1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3D7E2E6F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2CC824C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536BE15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7026E76B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1F88F22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" w:type="pct"/>
            <w:vAlign w:val="center"/>
          </w:tcPr>
          <w:p w14:paraId="63BD9202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" w:type="pct"/>
            <w:vAlign w:val="center"/>
          </w:tcPr>
          <w:p w14:paraId="7A975581" w14:textId="77777777" w:rsidR="00E25896" w:rsidRPr="009D737F" w:rsidRDefault="00E25896" w:rsidP="0035667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42DA7E5" w14:textId="77777777" w:rsidR="00124D59" w:rsidRPr="0041278E" w:rsidRDefault="00124D59" w:rsidP="00E25896">
      <w:pPr>
        <w:pStyle w:val="Kontakt"/>
        <w:spacing w:before="0" w:line="288" w:lineRule="auto"/>
        <w:rPr>
          <w:lang w:val="en-GB"/>
        </w:rPr>
      </w:pPr>
      <w:r w:rsidRPr="0041278E">
        <w:rPr>
          <w:lang w:val="en-GB"/>
        </w:rPr>
        <w:t>A: Kick-off meeting incl. 2 guests</w:t>
      </w:r>
    </w:p>
    <w:p w14:paraId="068ECA45" w14:textId="77777777" w:rsidR="00124D59" w:rsidRPr="0041278E" w:rsidRDefault="00124D59" w:rsidP="00E25896">
      <w:pPr>
        <w:pStyle w:val="Kontakt"/>
        <w:spacing w:before="0" w:line="288" w:lineRule="auto"/>
        <w:rPr>
          <w:lang w:val="en-GB"/>
        </w:rPr>
      </w:pPr>
      <w:r w:rsidRPr="0041278E">
        <w:rPr>
          <w:lang w:val="en-GB"/>
        </w:rPr>
        <w:t>B: Interim meeting incl. 2 guests; 1 staying for</w:t>
      </w:r>
      <w:r w:rsidR="00E25896">
        <w:rPr>
          <w:lang w:val="en-GB"/>
        </w:rPr>
        <w:t xml:space="preserve"> 5 months (collaborating with DR</w:t>
      </w:r>
      <w:r w:rsidRPr="0041278E">
        <w:rPr>
          <w:lang w:val="en-GB"/>
        </w:rPr>
        <w:t>3)</w:t>
      </w:r>
    </w:p>
    <w:p w14:paraId="2EF276E2" w14:textId="77777777" w:rsidR="00124D59" w:rsidRPr="0041278E" w:rsidRDefault="00124D59" w:rsidP="00E25896">
      <w:pPr>
        <w:pStyle w:val="Kontakt"/>
        <w:spacing w:before="0" w:line="288" w:lineRule="auto"/>
        <w:rPr>
          <w:lang w:val="en-GB"/>
        </w:rPr>
      </w:pPr>
      <w:r w:rsidRPr="0041278E">
        <w:rPr>
          <w:lang w:val="en-GB"/>
        </w:rPr>
        <w:t>S1: summer school 1</w:t>
      </w:r>
    </w:p>
    <w:p w14:paraId="26C79053" w14:textId="77777777" w:rsidR="00124D59" w:rsidRPr="0041278E" w:rsidRDefault="00124D59" w:rsidP="00E25896">
      <w:pPr>
        <w:pStyle w:val="Kontakt"/>
        <w:spacing w:before="0" w:line="288" w:lineRule="auto"/>
        <w:rPr>
          <w:lang w:val="en-GB"/>
        </w:rPr>
      </w:pPr>
      <w:r w:rsidRPr="0041278E">
        <w:rPr>
          <w:lang w:val="en-GB"/>
        </w:rPr>
        <w:t>S2: summer school 2</w:t>
      </w:r>
    </w:p>
    <w:p w14:paraId="50F879EC" w14:textId="77777777" w:rsidR="00124D59" w:rsidRPr="0041278E" w:rsidRDefault="00124D59" w:rsidP="00E25896">
      <w:pPr>
        <w:pStyle w:val="Kontakt"/>
        <w:spacing w:before="0" w:line="288" w:lineRule="auto"/>
        <w:rPr>
          <w:lang w:val="en-GB"/>
        </w:rPr>
      </w:pPr>
      <w:r w:rsidRPr="0041278E">
        <w:rPr>
          <w:lang w:val="en-GB"/>
        </w:rPr>
        <w:t>M: completion of subprojects</w:t>
      </w:r>
    </w:p>
    <w:p w14:paraId="676A2E4B" w14:textId="77777777" w:rsidR="00124D59" w:rsidRPr="0041278E" w:rsidRDefault="00124D59" w:rsidP="00E25896">
      <w:pPr>
        <w:pStyle w:val="Kontakt"/>
        <w:spacing w:before="0" w:line="288" w:lineRule="auto"/>
        <w:rPr>
          <w:lang w:val="en-GB"/>
        </w:rPr>
      </w:pPr>
      <w:r w:rsidRPr="0041278E">
        <w:rPr>
          <w:lang w:val="en-GB"/>
        </w:rPr>
        <w:t>P1, P2, P3: publications</w:t>
      </w:r>
    </w:p>
    <w:p w14:paraId="6F7EF219" w14:textId="77777777" w:rsidR="00124D59" w:rsidRPr="0041278E" w:rsidRDefault="00124D59" w:rsidP="00E25896">
      <w:pPr>
        <w:pStyle w:val="Kontakt"/>
        <w:spacing w:before="0" w:line="288" w:lineRule="auto"/>
        <w:rPr>
          <w:lang w:val="en-GB"/>
        </w:rPr>
      </w:pPr>
      <w:r w:rsidRPr="0041278E">
        <w:rPr>
          <w:lang w:val="en-GB"/>
        </w:rPr>
        <w:t>…</w:t>
      </w:r>
    </w:p>
    <w:p w14:paraId="741A96C6" w14:textId="77777777" w:rsidR="00E25896" w:rsidRDefault="00E25896" w:rsidP="00E25896">
      <w:pPr>
        <w:pStyle w:val="Kontakt"/>
        <w:spacing w:before="0" w:line="288" w:lineRule="auto"/>
        <w:rPr>
          <w:lang w:val="en-GB"/>
        </w:rPr>
        <w:sectPr w:rsidR="00E25896" w:rsidSect="00882A14">
          <w:footerReference w:type="default" r:id="rId15"/>
          <w:pgSz w:w="16838" w:h="11907" w:orient="landscape" w:code="9"/>
          <w:pgMar w:top="1134" w:right="567" w:bottom="567" w:left="567" w:header="567" w:footer="397" w:gutter="0"/>
          <w:cols w:space="284"/>
          <w:docGrid w:linePitch="360"/>
        </w:sectPr>
      </w:pPr>
      <w:r>
        <w:rPr>
          <w:lang w:val="en-GB"/>
        </w:rPr>
        <w:t>(DR</w:t>
      </w:r>
      <w:r w:rsidR="00124D59" w:rsidRPr="0041278E">
        <w:rPr>
          <w:lang w:val="en-GB"/>
        </w:rPr>
        <w:t xml:space="preserve"> </w:t>
      </w:r>
      <w:r w:rsidR="00124D59" w:rsidRPr="0041278E">
        <w:rPr>
          <w:rFonts w:ascii="Cambria Math" w:hAnsi="Cambria Math" w:cs="Cambria Math"/>
          <w:lang w:val="en-GB"/>
        </w:rPr>
        <w:t>≙</w:t>
      </w:r>
      <w:r w:rsidR="00124D59" w:rsidRPr="0041278E">
        <w:rPr>
          <w:lang w:val="en-GB"/>
        </w:rPr>
        <w:t xml:space="preserve"> doctoral researcher; I </w:t>
      </w:r>
      <w:r w:rsidR="00124D59" w:rsidRPr="0041278E">
        <w:rPr>
          <w:rFonts w:ascii="Cambria Math" w:hAnsi="Cambria Math" w:cs="Cambria Math"/>
          <w:lang w:val="en-GB"/>
        </w:rPr>
        <w:t>≙</w:t>
      </w:r>
      <w:r w:rsidR="00124D59" w:rsidRPr="0041278E">
        <w:rPr>
          <w:lang w:val="en-GB"/>
        </w:rPr>
        <w:t xml:space="preserve"> research stay abroad) </w:t>
      </w:r>
    </w:p>
    <w:p w14:paraId="3B172723" w14:textId="77777777" w:rsidR="00E25896" w:rsidRDefault="00124D59" w:rsidP="00E25896">
      <w:pPr>
        <w:pStyle w:val="Aufzhlung"/>
        <w:numPr>
          <w:ilvl w:val="0"/>
          <w:numId w:val="0"/>
        </w:numPr>
        <w:pBdr>
          <w:bottom w:val="single" w:sz="8" w:space="1" w:color="FF0000"/>
        </w:pBdr>
        <w:tabs>
          <w:tab w:val="left" w:pos="2552"/>
        </w:tabs>
        <w:ind w:left="28"/>
        <w:rPr>
          <w:b/>
          <w:color w:val="FF0000"/>
          <w:lang w:val="en-GB"/>
        </w:rPr>
      </w:pPr>
      <w:r w:rsidRPr="00E25896">
        <w:rPr>
          <w:b/>
          <w:color w:val="FF0000"/>
          <w:lang w:val="en-GB"/>
        </w:rPr>
        <w:lastRenderedPageBreak/>
        <w:t>Stop page count</w:t>
      </w:r>
    </w:p>
    <w:p w14:paraId="02453147" w14:textId="77777777" w:rsidR="00E25896" w:rsidRDefault="00E25896" w:rsidP="00E25896">
      <w:pPr>
        <w:pStyle w:val="berschrift2"/>
        <w:rPr>
          <w:szCs w:val="18"/>
        </w:rPr>
      </w:pPr>
      <w:r>
        <w:br w:type="page"/>
      </w:r>
      <w:r w:rsidR="00EA40A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0DFF7C4" wp14:editId="4B30D014">
                <wp:simplePos x="0" y="0"/>
                <wp:positionH relativeFrom="margin">
                  <wp:posOffset>0</wp:posOffset>
                </wp:positionH>
                <wp:positionV relativeFrom="page">
                  <wp:posOffset>360045</wp:posOffset>
                </wp:positionV>
                <wp:extent cx="6840220" cy="224790"/>
                <wp:effectExtent l="0" t="0" r="0" b="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224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8A561" w14:textId="77777777" w:rsidR="00F9523D" w:rsidRDefault="00F9523D" w:rsidP="00E25896">
                            <w:pPr>
                              <w:pStyle w:val="Kopfzeile"/>
                              <w:ind w:left="0"/>
                            </w:pPr>
                            <w:r>
                              <w:t>REMOVE THIS PAGE BEFORE 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F7C4" id="Textfeld 18" o:spid="_x0000_s1027" type="#_x0000_t202" style="position:absolute;left:0;text-align:left;margin-left:0;margin-top:28.35pt;width:538.6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" fillcolor="#f2f2f2 [3052]" stroked="f" strokeweight=".5pt">
                <v:path arrowok="t"/>
                <v:textbox style="mso-fit-shape-to-text:t">
                  <w:txbxContent>
                    <w:p w14:paraId="1978A561" w14:textId="77777777" w:rsidR="00F9523D" w:rsidRDefault="00F9523D" w:rsidP="00E25896">
                      <w:pPr>
                        <w:pStyle w:val="Kopfzeile"/>
                        <w:ind w:left="0"/>
                      </w:pPr>
                      <w:r>
                        <w:t>REMOVE THIS PAGE BEFORE SUBMISSION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33800FD0" w14:textId="77777777" w:rsidR="00124D59" w:rsidRPr="0041278E" w:rsidRDefault="00E25896" w:rsidP="00E25896">
      <w:pPr>
        <w:pStyle w:val="berschrift1"/>
      </w:pPr>
      <w:r>
        <w:lastRenderedPageBreak/>
        <w:t>Appendix</w:t>
      </w:r>
    </w:p>
    <w:p w14:paraId="52EB800C" w14:textId="77777777" w:rsidR="001B633D" w:rsidRDefault="001B633D" w:rsidP="001B633D">
      <w:pPr>
        <w:pStyle w:val="berschrift2"/>
      </w:pPr>
      <w:r>
        <w:t>CVs</w:t>
      </w:r>
    </w:p>
    <w:p w14:paraId="2F9C22E7" w14:textId="77777777" w:rsidR="00124D59" w:rsidRPr="001B633D" w:rsidRDefault="00124D59" w:rsidP="00E25896">
      <w:pPr>
        <w:pStyle w:val="Textkrper"/>
        <w:rPr>
          <w:lang w:val="en-GB"/>
        </w:rPr>
      </w:pPr>
      <w:r w:rsidRPr="001B633D">
        <w:rPr>
          <w:lang w:val="en-GB"/>
        </w:rPr>
        <w:t>Concise CVs of all PIs.</w:t>
      </w:r>
    </w:p>
    <w:sectPr w:rsidR="00124D59" w:rsidRPr="001B633D" w:rsidSect="00882A14">
      <w:footerReference w:type="default" r:id="rId16"/>
      <w:pgSz w:w="11907" w:h="16838" w:code="9"/>
      <w:pgMar w:top="1559" w:right="567" w:bottom="567" w:left="567" w:header="567" w:footer="39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A2968" w14:textId="77777777" w:rsidR="00337C80" w:rsidRDefault="00337C80" w:rsidP="00841A96">
      <w:r>
        <w:separator/>
      </w:r>
    </w:p>
  </w:endnote>
  <w:endnote w:type="continuationSeparator" w:id="0">
    <w:p w14:paraId="16172C7C" w14:textId="77777777" w:rsidR="00337C80" w:rsidRDefault="00337C80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113A0" w14:textId="77777777" w:rsidR="00F9523D" w:rsidRDefault="00F9523D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A184" w14:textId="77777777" w:rsidR="00F9523D" w:rsidRPr="00124D59" w:rsidRDefault="00F9523D">
    <w:pPr>
      <w:pStyle w:val="Fuzeile"/>
      <w:rPr>
        <w:lang w:val="en-GB"/>
      </w:rPr>
    </w:pPr>
    <w:r w:rsidRPr="00430E5B">
      <w:rPr>
        <w:lang w:val="en-GB"/>
      </w:rPr>
      <w:t>Scientific disciplines and fields of specialisation (for categorisation with regard to project’s m</w:t>
    </w:r>
    <w:r>
      <w:rPr>
        <w:lang w:val="en-GB"/>
      </w:rPr>
      <w:t>ain focus; comma-separated list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1DEEC" w14:textId="77777777" w:rsidR="00F9523D" w:rsidRDefault="00F9523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6044" w14:textId="458BF6AE" w:rsidR="00F9523D" w:rsidRPr="005452DD" w:rsidRDefault="006D6196" w:rsidP="00044D76">
    <w:pPr>
      <w:pStyle w:val="Fuzeile"/>
      <w:tabs>
        <w:tab w:val="clear" w:pos="6804"/>
        <w:tab w:val="right" w:pos="9639"/>
      </w:tabs>
      <w:rPr>
        <w:lang w:val="en-GB"/>
      </w:rPr>
    </w:pPr>
    <w:r>
      <w:rPr>
        <w:lang w:val="en-GB"/>
      </w:rPr>
      <w:t>GNI</w:t>
    </w:r>
    <w:r w:rsidR="00F9523D" w:rsidRPr="005452DD">
      <w:rPr>
        <w:lang w:val="en-GB"/>
      </w:rPr>
      <w:t xml:space="preserve"> Project Proposal</w:t>
    </w:r>
    <w:r w:rsidR="00F9523D" w:rsidRPr="005452DD">
      <w:rPr>
        <w:lang w:val="en-GB"/>
      </w:rPr>
      <w:tab/>
    </w:r>
    <w:r w:rsidR="00F9523D" w:rsidRPr="005452DD">
      <w:rPr>
        <w:lang w:val="en-GB"/>
      </w:rPr>
      <w:fldChar w:fldCharType="begin"/>
    </w:r>
    <w:r w:rsidR="00F9523D" w:rsidRPr="005452DD">
      <w:rPr>
        <w:lang w:val="en-GB"/>
      </w:rPr>
      <w:instrText xml:space="preserve"> PAGE   \* MERGEFORMAT </w:instrText>
    </w:r>
    <w:r w:rsidR="00F9523D" w:rsidRPr="005452DD">
      <w:rPr>
        <w:lang w:val="en-GB"/>
      </w:rPr>
      <w:fldChar w:fldCharType="separate"/>
    </w:r>
    <w:r w:rsidR="00FF3CB5">
      <w:rPr>
        <w:noProof/>
        <w:lang w:val="en-GB"/>
      </w:rPr>
      <w:t>2</w:t>
    </w:r>
    <w:r w:rsidR="00F9523D" w:rsidRPr="005452DD">
      <w:rPr>
        <w:lang w:val="en-GB"/>
      </w:rPr>
      <w:fldChar w:fldCharType="end"/>
    </w:r>
    <w:r w:rsidR="00F9523D" w:rsidRPr="005452DD">
      <w:rPr>
        <w:lang w:val="en-GB"/>
      </w:rPr>
      <w:t xml:space="preserve"> / </w:t>
    </w:r>
    <w:r w:rsidR="00F9523D" w:rsidRPr="005452DD">
      <w:rPr>
        <w:lang w:val="en-GB"/>
      </w:rPr>
      <w:fldChar w:fldCharType="begin"/>
    </w:r>
    <w:r w:rsidR="00F9523D" w:rsidRPr="005452DD">
      <w:rPr>
        <w:lang w:val="en-GB"/>
      </w:rPr>
      <w:instrText xml:space="preserve"> PAGEREF  LetzteSeite  \* MERGEFORMAT </w:instrText>
    </w:r>
    <w:r w:rsidR="00F9523D" w:rsidRPr="005452DD">
      <w:rPr>
        <w:lang w:val="en-GB"/>
      </w:rPr>
      <w:fldChar w:fldCharType="separate"/>
    </w:r>
    <w:r w:rsidR="00FF3CB5">
      <w:rPr>
        <w:noProof/>
        <w:lang w:val="en-GB"/>
      </w:rPr>
      <w:t>3</w:t>
    </w:r>
    <w:r w:rsidR="00F9523D" w:rsidRPr="005452DD">
      <w:rPr>
        <w:lang w:val="en-GB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6CA50" w14:textId="6D0F3B8B" w:rsidR="00F9523D" w:rsidRPr="005452DD" w:rsidRDefault="006D6196" w:rsidP="00044D76">
    <w:pPr>
      <w:pStyle w:val="Fuzeile"/>
      <w:tabs>
        <w:tab w:val="clear" w:pos="6804"/>
        <w:tab w:val="right" w:pos="9639"/>
      </w:tabs>
      <w:rPr>
        <w:lang w:val="en-GB"/>
      </w:rPr>
    </w:pPr>
    <w:r>
      <w:rPr>
        <w:lang w:val="en-GB"/>
      </w:rPr>
      <w:t>GNI</w:t>
    </w:r>
    <w:r w:rsidR="00F9523D" w:rsidRPr="005452DD">
      <w:rPr>
        <w:lang w:val="en-GB"/>
      </w:rPr>
      <w:t xml:space="preserve"> Project Proposal</w:t>
    </w:r>
    <w:r w:rsidR="00F9523D" w:rsidRPr="005452DD">
      <w:rPr>
        <w:lang w:val="en-GB"/>
      </w:rPr>
      <w:fldChar w:fldCharType="begin"/>
    </w:r>
    <w:r w:rsidR="00F9523D" w:rsidRPr="005452DD">
      <w:rPr>
        <w:lang w:val="en-GB"/>
      </w:rPr>
      <w:instrText xml:space="preserve"> PAGE   \* MERGEFORMAT </w:instrText>
    </w:r>
    <w:r w:rsidR="00F9523D" w:rsidRPr="005452DD">
      <w:rPr>
        <w:lang w:val="en-GB"/>
      </w:rPr>
      <w:fldChar w:fldCharType="separate"/>
    </w:r>
    <w:r w:rsidR="00FF3CB5">
      <w:rPr>
        <w:noProof/>
        <w:lang w:val="en-GB"/>
      </w:rPr>
      <w:t>3</w:t>
    </w:r>
    <w:r w:rsidR="00F9523D" w:rsidRPr="005452DD">
      <w:rPr>
        <w:lang w:val="en-GB"/>
      </w:rPr>
      <w:fldChar w:fldCharType="end"/>
    </w:r>
    <w:r w:rsidR="00F9523D" w:rsidRPr="005452DD">
      <w:rPr>
        <w:lang w:val="en-GB"/>
      </w:rPr>
      <w:t xml:space="preserve"> / </w:t>
    </w:r>
    <w:r w:rsidR="00F9523D" w:rsidRPr="005452DD">
      <w:rPr>
        <w:lang w:val="en-GB"/>
      </w:rPr>
      <w:fldChar w:fldCharType="begin"/>
    </w:r>
    <w:r w:rsidR="00F9523D" w:rsidRPr="005452DD">
      <w:rPr>
        <w:lang w:val="en-GB"/>
      </w:rPr>
      <w:instrText xml:space="preserve"> PAGEREF  LetzteSeite \# "0"  \* MERGEFORMAT </w:instrText>
    </w:r>
    <w:r w:rsidR="00F9523D" w:rsidRPr="005452DD">
      <w:rPr>
        <w:lang w:val="en-GB"/>
      </w:rPr>
      <w:fldChar w:fldCharType="separate"/>
    </w:r>
    <w:r w:rsidR="00FF3CB5">
      <w:rPr>
        <w:noProof/>
        <w:lang w:val="en-GB"/>
      </w:rPr>
      <w:t>3</w:t>
    </w:r>
    <w:r w:rsidR="00F9523D" w:rsidRPr="005452DD">
      <w:rPr>
        <w:lang w:val="en-GB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FB2C9" w14:textId="77777777" w:rsidR="00F9523D" w:rsidRPr="00E25896" w:rsidRDefault="00F9523D" w:rsidP="00E258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59302" w14:textId="77777777" w:rsidR="00337C80" w:rsidRDefault="00337C80" w:rsidP="00841A96">
      <w:r>
        <w:separator/>
      </w:r>
    </w:p>
  </w:footnote>
  <w:footnote w:type="continuationSeparator" w:id="0">
    <w:p w14:paraId="1A4842B5" w14:textId="77777777" w:rsidR="00337C80" w:rsidRDefault="00337C80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38CC2" w14:textId="21B7FD35" w:rsidR="00F9523D" w:rsidRPr="00130C73" w:rsidRDefault="006D6196" w:rsidP="00124D59">
    <w:pPr>
      <w:pStyle w:val="KopfzeileohneFakultt"/>
      <w:rPr>
        <w:lang w:val="en-GB"/>
      </w:rPr>
    </w:pPr>
    <w:r>
      <w:rPr>
        <w:lang w:val="en-GB"/>
      </w:rPr>
      <w:t xml:space="preserve">TUM Georg Nemetschek Institute Artifical Intellgence for the Built World </w:t>
    </w:r>
  </w:p>
  <w:p w14:paraId="773BE948" w14:textId="77777777" w:rsidR="00F9523D" w:rsidRPr="007C5C7A" w:rsidRDefault="00F9523D" w:rsidP="00124D59">
    <w:pPr>
      <w:pStyle w:val="KopfzeileohneFakultt"/>
      <w:rPr>
        <w:lang w:val="en-US"/>
      </w:rPr>
    </w:pPr>
    <w:r w:rsidRPr="007C5C7A">
      <w:rPr>
        <w:lang w:val="en-US"/>
      </w:rPr>
      <w:t>Technical University of Munich</w:t>
    </w:r>
    <w:r w:rsidR="005C583D">
      <w:drawing>
        <wp:anchor distT="0" distB="0" distL="114300" distR="114300" simplePos="0" relativeHeight="251660288" behindDoc="0" locked="1" layoutInCell="1" allowOverlap="1" wp14:anchorId="515AB70B" wp14:editId="202CFC1C">
          <wp:simplePos x="0" y="0"/>
          <wp:positionH relativeFrom="rightMargin">
            <wp:posOffset>-676910</wp:posOffset>
          </wp:positionH>
          <wp:positionV relativeFrom="page">
            <wp:posOffset>360045</wp:posOffset>
          </wp:positionV>
          <wp:extent cx="676910" cy="360045"/>
          <wp:effectExtent l="0" t="0" r="0" b="0"/>
          <wp:wrapNone/>
          <wp:docPr id="1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A6DF8" w14:textId="77777777" w:rsidR="00F9523D" w:rsidRDefault="00F9523D" w:rsidP="00DB7E4C">
    <w:pPr>
      <w:pStyle w:val="KopfzeileSeite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3ABA" w14:textId="77777777" w:rsidR="00F9523D" w:rsidRPr="00044D76" w:rsidRDefault="00F9523D" w:rsidP="00044D76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A33A8"/>
    <w:multiLevelType w:val="multilevel"/>
    <w:tmpl w:val="998616E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2" w15:restartNumberingAfterBreak="0">
    <w:nsid w:val="453369BA"/>
    <w:multiLevelType w:val="hybridMultilevel"/>
    <w:tmpl w:val="12E2A498"/>
    <w:lvl w:ilvl="0" w:tplc="6A3AB040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D1CC7"/>
    <w:multiLevelType w:val="hybridMultilevel"/>
    <w:tmpl w:val="7EE46240"/>
    <w:lvl w:ilvl="0" w:tplc="4266B4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59"/>
    <w:rsid w:val="00010131"/>
    <w:rsid w:val="0001238C"/>
    <w:rsid w:val="0002094B"/>
    <w:rsid w:val="00022F91"/>
    <w:rsid w:val="00044D76"/>
    <w:rsid w:val="00050EA2"/>
    <w:rsid w:val="00060726"/>
    <w:rsid w:val="00075625"/>
    <w:rsid w:val="0007618B"/>
    <w:rsid w:val="00096B14"/>
    <w:rsid w:val="000A5E22"/>
    <w:rsid w:val="000B7FF4"/>
    <w:rsid w:val="000C00D7"/>
    <w:rsid w:val="000C0153"/>
    <w:rsid w:val="000C1521"/>
    <w:rsid w:val="000D0013"/>
    <w:rsid w:val="000D49F7"/>
    <w:rsid w:val="000E686F"/>
    <w:rsid w:val="000F2CD5"/>
    <w:rsid w:val="00111A2A"/>
    <w:rsid w:val="00124D59"/>
    <w:rsid w:val="00130C73"/>
    <w:rsid w:val="00141075"/>
    <w:rsid w:val="0014110B"/>
    <w:rsid w:val="0014142D"/>
    <w:rsid w:val="00142D45"/>
    <w:rsid w:val="00146C72"/>
    <w:rsid w:val="00147947"/>
    <w:rsid w:val="001659DC"/>
    <w:rsid w:val="00167ED7"/>
    <w:rsid w:val="001705C3"/>
    <w:rsid w:val="00173B4C"/>
    <w:rsid w:val="00174D07"/>
    <w:rsid w:val="00186270"/>
    <w:rsid w:val="0019361E"/>
    <w:rsid w:val="001A163A"/>
    <w:rsid w:val="001A17CD"/>
    <w:rsid w:val="001A1C76"/>
    <w:rsid w:val="001A6951"/>
    <w:rsid w:val="001B0C3D"/>
    <w:rsid w:val="001B633D"/>
    <w:rsid w:val="001C3416"/>
    <w:rsid w:val="001E0045"/>
    <w:rsid w:val="001E417A"/>
    <w:rsid w:val="001F24DA"/>
    <w:rsid w:val="001F7327"/>
    <w:rsid w:val="001F7E5A"/>
    <w:rsid w:val="00203642"/>
    <w:rsid w:val="00204868"/>
    <w:rsid w:val="0020795F"/>
    <w:rsid w:val="00226333"/>
    <w:rsid w:val="00243303"/>
    <w:rsid w:val="00250376"/>
    <w:rsid w:val="002640EC"/>
    <w:rsid w:val="00273939"/>
    <w:rsid w:val="00276644"/>
    <w:rsid w:val="002A32E8"/>
    <w:rsid w:val="002B5E2B"/>
    <w:rsid w:val="002C3ADD"/>
    <w:rsid w:val="002E23D4"/>
    <w:rsid w:val="002F2F64"/>
    <w:rsid w:val="00305004"/>
    <w:rsid w:val="003109A0"/>
    <w:rsid w:val="00311537"/>
    <w:rsid w:val="0031220E"/>
    <w:rsid w:val="00312FB0"/>
    <w:rsid w:val="003141C0"/>
    <w:rsid w:val="00322926"/>
    <w:rsid w:val="00337C80"/>
    <w:rsid w:val="0034349B"/>
    <w:rsid w:val="0035345B"/>
    <w:rsid w:val="00356679"/>
    <w:rsid w:val="003A0F12"/>
    <w:rsid w:val="003B1F97"/>
    <w:rsid w:val="003D43F6"/>
    <w:rsid w:val="00403AF9"/>
    <w:rsid w:val="0041278E"/>
    <w:rsid w:val="00415001"/>
    <w:rsid w:val="00415B8D"/>
    <w:rsid w:val="004219B7"/>
    <w:rsid w:val="00423BF2"/>
    <w:rsid w:val="00430E5B"/>
    <w:rsid w:val="00445137"/>
    <w:rsid w:val="004458B0"/>
    <w:rsid w:val="00450D18"/>
    <w:rsid w:val="0047655C"/>
    <w:rsid w:val="004912A6"/>
    <w:rsid w:val="004A7244"/>
    <w:rsid w:val="004A794C"/>
    <w:rsid w:val="004D199B"/>
    <w:rsid w:val="004D355F"/>
    <w:rsid w:val="004F2D46"/>
    <w:rsid w:val="0050677D"/>
    <w:rsid w:val="00534B6B"/>
    <w:rsid w:val="00534CAF"/>
    <w:rsid w:val="0053780A"/>
    <w:rsid w:val="005452DD"/>
    <w:rsid w:val="005545D7"/>
    <w:rsid w:val="00556533"/>
    <w:rsid w:val="005626E4"/>
    <w:rsid w:val="00577909"/>
    <w:rsid w:val="005B1ABD"/>
    <w:rsid w:val="005B3C4D"/>
    <w:rsid w:val="005C05B0"/>
    <w:rsid w:val="005C583D"/>
    <w:rsid w:val="005D00F2"/>
    <w:rsid w:val="00606501"/>
    <w:rsid w:val="00610474"/>
    <w:rsid w:val="0062721C"/>
    <w:rsid w:val="006301D8"/>
    <w:rsid w:val="006331F0"/>
    <w:rsid w:val="006333EA"/>
    <w:rsid w:val="00641B74"/>
    <w:rsid w:val="006815C9"/>
    <w:rsid w:val="00684967"/>
    <w:rsid w:val="00690895"/>
    <w:rsid w:val="00693F61"/>
    <w:rsid w:val="006A75A8"/>
    <w:rsid w:val="006B07B9"/>
    <w:rsid w:val="006B1A17"/>
    <w:rsid w:val="006B251E"/>
    <w:rsid w:val="006C5519"/>
    <w:rsid w:val="006C6096"/>
    <w:rsid w:val="006D6196"/>
    <w:rsid w:val="006E102E"/>
    <w:rsid w:val="00703F3D"/>
    <w:rsid w:val="00704E46"/>
    <w:rsid w:val="00704F60"/>
    <w:rsid w:val="007263F8"/>
    <w:rsid w:val="00732524"/>
    <w:rsid w:val="007366FC"/>
    <w:rsid w:val="00755F52"/>
    <w:rsid w:val="00761F44"/>
    <w:rsid w:val="00762FA5"/>
    <w:rsid w:val="0077352E"/>
    <w:rsid w:val="00794D77"/>
    <w:rsid w:val="007B3714"/>
    <w:rsid w:val="007C4AF6"/>
    <w:rsid w:val="007C5C7A"/>
    <w:rsid w:val="007E1599"/>
    <w:rsid w:val="007E328D"/>
    <w:rsid w:val="007F33B6"/>
    <w:rsid w:val="00801CC9"/>
    <w:rsid w:val="008243BF"/>
    <w:rsid w:val="0083042C"/>
    <w:rsid w:val="00830ED5"/>
    <w:rsid w:val="00841A96"/>
    <w:rsid w:val="00841C4D"/>
    <w:rsid w:val="00860C72"/>
    <w:rsid w:val="00863CE8"/>
    <w:rsid w:val="0086507B"/>
    <w:rsid w:val="00874DA1"/>
    <w:rsid w:val="0087540F"/>
    <w:rsid w:val="008757F0"/>
    <w:rsid w:val="0088080E"/>
    <w:rsid w:val="00882A14"/>
    <w:rsid w:val="008B2DEF"/>
    <w:rsid w:val="008C28D3"/>
    <w:rsid w:val="008C673D"/>
    <w:rsid w:val="008E104A"/>
    <w:rsid w:val="00900381"/>
    <w:rsid w:val="00901612"/>
    <w:rsid w:val="00922A5A"/>
    <w:rsid w:val="0092403C"/>
    <w:rsid w:val="00942B7A"/>
    <w:rsid w:val="0094434A"/>
    <w:rsid w:val="0094492D"/>
    <w:rsid w:val="00957EE5"/>
    <w:rsid w:val="009602C6"/>
    <w:rsid w:val="009776F7"/>
    <w:rsid w:val="009B4E9B"/>
    <w:rsid w:val="009D496F"/>
    <w:rsid w:val="009D737F"/>
    <w:rsid w:val="009E790D"/>
    <w:rsid w:val="009F00C5"/>
    <w:rsid w:val="00A340CE"/>
    <w:rsid w:val="00A4109F"/>
    <w:rsid w:val="00A42807"/>
    <w:rsid w:val="00A54828"/>
    <w:rsid w:val="00A91009"/>
    <w:rsid w:val="00AB275F"/>
    <w:rsid w:val="00AC09F1"/>
    <w:rsid w:val="00AC2322"/>
    <w:rsid w:val="00AD20B9"/>
    <w:rsid w:val="00AD2E8B"/>
    <w:rsid w:val="00AE70C3"/>
    <w:rsid w:val="00AF2A24"/>
    <w:rsid w:val="00B05DB0"/>
    <w:rsid w:val="00B148AF"/>
    <w:rsid w:val="00B360D9"/>
    <w:rsid w:val="00B41D23"/>
    <w:rsid w:val="00B57674"/>
    <w:rsid w:val="00B649AF"/>
    <w:rsid w:val="00B808B3"/>
    <w:rsid w:val="00B86599"/>
    <w:rsid w:val="00B935DA"/>
    <w:rsid w:val="00BC6622"/>
    <w:rsid w:val="00C00A5A"/>
    <w:rsid w:val="00C01B22"/>
    <w:rsid w:val="00C31B29"/>
    <w:rsid w:val="00C42CD4"/>
    <w:rsid w:val="00C43E34"/>
    <w:rsid w:val="00C52FD4"/>
    <w:rsid w:val="00C555A2"/>
    <w:rsid w:val="00C6476E"/>
    <w:rsid w:val="00C66828"/>
    <w:rsid w:val="00C84C67"/>
    <w:rsid w:val="00C9117D"/>
    <w:rsid w:val="00C926FC"/>
    <w:rsid w:val="00C92948"/>
    <w:rsid w:val="00CA152A"/>
    <w:rsid w:val="00CA18C1"/>
    <w:rsid w:val="00CA3140"/>
    <w:rsid w:val="00CB20B0"/>
    <w:rsid w:val="00CB4A32"/>
    <w:rsid w:val="00CB6503"/>
    <w:rsid w:val="00CC311E"/>
    <w:rsid w:val="00CD4164"/>
    <w:rsid w:val="00CD735A"/>
    <w:rsid w:val="00CF62F6"/>
    <w:rsid w:val="00D1211E"/>
    <w:rsid w:val="00D1258E"/>
    <w:rsid w:val="00D2013F"/>
    <w:rsid w:val="00D2341A"/>
    <w:rsid w:val="00D24373"/>
    <w:rsid w:val="00D243D4"/>
    <w:rsid w:val="00D36A3E"/>
    <w:rsid w:val="00D56D57"/>
    <w:rsid w:val="00D56DE1"/>
    <w:rsid w:val="00D77050"/>
    <w:rsid w:val="00D824E6"/>
    <w:rsid w:val="00D87298"/>
    <w:rsid w:val="00D96304"/>
    <w:rsid w:val="00DA7005"/>
    <w:rsid w:val="00DB2A6E"/>
    <w:rsid w:val="00DB7E4C"/>
    <w:rsid w:val="00DF390A"/>
    <w:rsid w:val="00DF6096"/>
    <w:rsid w:val="00E130C9"/>
    <w:rsid w:val="00E20717"/>
    <w:rsid w:val="00E25896"/>
    <w:rsid w:val="00E518A6"/>
    <w:rsid w:val="00E52996"/>
    <w:rsid w:val="00E5407B"/>
    <w:rsid w:val="00E549E7"/>
    <w:rsid w:val="00E63A72"/>
    <w:rsid w:val="00E6722F"/>
    <w:rsid w:val="00E70B7A"/>
    <w:rsid w:val="00E73A78"/>
    <w:rsid w:val="00E839B1"/>
    <w:rsid w:val="00E87B7B"/>
    <w:rsid w:val="00E93AE2"/>
    <w:rsid w:val="00E95D1D"/>
    <w:rsid w:val="00EA40AD"/>
    <w:rsid w:val="00EA73F7"/>
    <w:rsid w:val="00EB1BE0"/>
    <w:rsid w:val="00EC10C5"/>
    <w:rsid w:val="00EE04AD"/>
    <w:rsid w:val="00EE634A"/>
    <w:rsid w:val="00EF6A2D"/>
    <w:rsid w:val="00F00520"/>
    <w:rsid w:val="00F011E6"/>
    <w:rsid w:val="00F069C0"/>
    <w:rsid w:val="00F21E93"/>
    <w:rsid w:val="00F24D1F"/>
    <w:rsid w:val="00F31F27"/>
    <w:rsid w:val="00F41AC6"/>
    <w:rsid w:val="00F56FED"/>
    <w:rsid w:val="00F66DD5"/>
    <w:rsid w:val="00F67530"/>
    <w:rsid w:val="00F867D6"/>
    <w:rsid w:val="00F900D5"/>
    <w:rsid w:val="00F942FA"/>
    <w:rsid w:val="00F9523D"/>
    <w:rsid w:val="00F97F16"/>
    <w:rsid w:val="00FA1D9C"/>
    <w:rsid w:val="00FB149C"/>
    <w:rsid w:val="00FC0CB0"/>
    <w:rsid w:val="00FC0F5D"/>
    <w:rsid w:val="00FC6EE7"/>
    <w:rsid w:val="00FC74C6"/>
    <w:rsid w:val="00FD3120"/>
    <w:rsid w:val="00FF1D5C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5DC51DD"/>
  <w14:defaultImageDpi w14:val="0"/>
  <w15:docId w15:val="{2D1111CF-E0CC-4B4C-B409-3F196525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60" w:line="200" w:lineRule="exact"/>
        <w:ind w:left="907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nhideWhenUsed/>
    <w:rsid w:val="00403AF9"/>
    <w:pPr>
      <w:ind w:left="0"/>
    </w:pPr>
    <w:rPr>
      <w:rFonts w:cs="Times New Roman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E25896"/>
    <w:pPr>
      <w:keepNext/>
      <w:numPr>
        <w:numId w:val="4"/>
      </w:numPr>
      <w:tabs>
        <w:tab w:val="left" w:pos="2552"/>
      </w:tabs>
      <w:spacing w:after="440" w:line="252" w:lineRule="auto"/>
      <w:outlineLvl w:val="0"/>
    </w:pPr>
    <w:rPr>
      <w:sz w:val="48"/>
      <w:lang w:val="en-GB"/>
    </w:rPr>
  </w:style>
  <w:style w:type="paragraph" w:styleId="berschrift2">
    <w:name w:val="heading 2"/>
    <w:basedOn w:val="Standard"/>
    <w:next w:val="berschrift3"/>
    <w:link w:val="berschrift2Zchn"/>
    <w:uiPriority w:val="9"/>
    <w:qFormat/>
    <w:rsid w:val="00E25896"/>
    <w:pPr>
      <w:keepNext/>
      <w:numPr>
        <w:ilvl w:val="1"/>
        <w:numId w:val="4"/>
      </w:numPr>
      <w:spacing w:before="480" w:after="440" w:line="252" w:lineRule="auto"/>
      <w:outlineLvl w:val="1"/>
    </w:pPr>
    <w:rPr>
      <w:sz w:val="36"/>
      <w:lang w:val="en-GB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50677D"/>
    <w:pPr>
      <w:spacing w:after="280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E25896"/>
    <w:rPr>
      <w:rFonts w:cs="Times New Roman"/>
      <w:sz w:val="48"/>
      <w:lang w:val="en-GB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E25896"/>
    <w:rPr>
      <w:rFonts w:cs="Times New Roman"/>
      <w:sz w:val="36"/>
      <w:lang w:val="en-GB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50677D"/>
    <w:rPr>
      <w:rFonts w:cs="Times New Roman"/>
      <w:sz w:val="28"/>
    </w:rPr>
  </w:style>
  <w:style w:type="paragraph" w:styleId="Kopfzeile">
    <w:name w:val="header"/>
    <w:basedOn w:val="Standard"/>
    <w:link w:val="KopfzeileZchn"/>
    <w:uiPriority w:val="99"/>
    <w:rsid w:val="00BC6622"/>
    <w:pPr>
      <w:spacing w:after="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C6622"/>
    <w:rPr>
      <w:rFonts w:cs="Times New Roman"/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7F33B6"/>
    <w:rPr>
      <w:rFonts w:cs="Times New Roman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41A96"/>
    <w:rPr>
      <w:rFonts w:ascii="Tahoma" w:hAnsi="Tahoma" w:cs="Tahoma"/>
      <w:sz w:val="16"/>
      <w:szCs w:val="16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124D59"/>
    <w:pPr>
      <w:spacing w:after="240" w:line="288" w:lineRule="auto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124D59"/>
    <w:rPr>
      <w:rFonts w:cs="Times New Roman"/>
      <w:sz w:val="18"/>
      <w:szCs w:val="18"/>
    </w:r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qFormat/>
    <w:rsid w:val="00C52FD4"/>
    <w:pPr>
      <w:numPr>
        <w:numId w:val="1"/>
      </w:numPr>
      <w:ind w:left="227" w:hanging="227"/>
    </w:pPr>
  </w:style>
  <w:style w:type="character" w:customStyle="1" w:styleId="berschriftTextkrperZchn">
    <w:name w:val="Überschrift Textkörper Zchn"/>
    <w:basedOn w:val="TextkrperZchn"/>
    <w:link w:val="berschriftTextkrper"/>
    <w:locked/>
    <w:rsid w:val="00F942FA"/>
    <w:rPr>
      <w:rFonts w:cs="Times New Roman"/>
      <w:b/>
      <w:sz w:val="18"/>
      <w:szCs w:val="18"/>
    </w:rPr>
  </w:style>
  <w:style w:type="paragraph" w:customStyle="1" w:styleId="Kontakt">
    <w:name w:val="Kontakt"/>
    <w:basedOn w:val="Standard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TextkrperZchn"/>
    <w:uiPriority w:val="99"/>
    <w:rsid w:val="00CD735A"/>
    <w:rPr>
      <w:rFonts w:cs="Times New Roman"/>
      <w:color w:val="auto"/>
      <w:sz w:val="18"/>
      <w:szCs w:val="18"/>
      <w:u w:val="none"/>
    </w:rPr>
  </w:style>
  <w:style w:type="character" w:customStyle="1" w:styleId="KontaktZchn">
    <w:name w:val="Kontakt Zchn"/>
    <w:basedOn w:val="Absatz-Standardschriftart"/>
    <w:link w:val="Kontakt"/>
    <w:locked/>
    <w:rsid w:val="00D243D4"/>
    <w:rPr>
      <w:rFonts w:cs="Times New Roman"/>
      <w:noProof/>
      <w:sz w:val="18"/>
    </w:rPr>
  </w:style>
  <w:style w:type="character" w:styleId="Fett">
    <w:name w:val="Strong"/>
    <w:basedOn w:val="Absatz-Standardschriftart"/>
    <w:uiPriority w:val="22"/>
    <w:rsid w:val="00C52FD4"/>
    <w:rPr>
      <w:rFonts w:cs="Times New Roman"/>
      <w:b/>
      <w:bCs/>
    </w:rPr>
  </w:style>
  <w:style w:type="paragraph" w:customStyle="1" w:styleId="Aufzhlung">
    <w:name w:val="Aufzählung"/>
    <w:basedOn w:val="Textkrper"/>
    <w:qFormat/>
    <w:rsid w:val="00E20717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locked/>
    <w:rsid w:val="00403AF9"/>
    <w:rPr>
      <w:rFonts w:asciiTheme="majorHAnsi" w:eastAsiaTheme="majorEastAsia" w:hAnsiTheme="majorHAnsi" w:cs="Times New Roman"/>
      <w:color w:val="000000" w:themeColor="text1"/>
      <w:spacing w:val="5"/>
      <w:kern w:val="28"/>
      <w:sz w:val="52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203642"/>
    <w:rPr>
      <w:rFonts w:ascii="Tahoma" w:hAnsi="Tahoma" w:cs="Tahoma"/>
      <w:sz w:val="16"/>
      <w:szCs w:val="16"/>
    </w:rPr>
  </w:style>
  <w:style w:type="paragraph" w:customStyle="1" w:styleId="Hinweistext">
    <w:name w:val="Hinweistext"/>
    <w:basedOn w:val="Standard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locked/>
    <w:rsid w:val="001A6951"/>
    <w:rPr>
      <w:rFonts w:cs="Times New Roman"/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krperTitel">
    <w:name w:val="Textkörper Titel"/>
    <w:basedOn w:val="Textkrper"/>
    <w:next w:val="Textkrper"/>
    <w:link w:val="TextkrperTitelZchn"/>
    <w:qFormat/>
    <w:rsid w:val="00174D07"/>
    <w:pPr>
      <w:keepNext/>
      <w:spacing w:after="0"/>
    </w:pPr>
    <w:rPr>
      <w:b/>
    </w:rPr>
  </w:style>
  <w:style w:type="character" w:customStyle="1" w:styleId="TextkrperTitelZchn">
    <w:name w:val="Textkörper Titel Zchn"/>
    <w:basedOn w:val="TextkrperZchn"/>
    <w:link w:val="TextkrperTitel"/>
    <w:locked/>
    <w:rsid w:val="00174D07"/>
    <w:rPr>
      <w:rFonts w:cs="Times New Roman"/>
      <w:b/>
      <w:sz w:val="18"/>
      <w:szCs w:val="18"/>
    </w:rPr>
  </w:style>
  <w:style w:type="paragraph" w:customStyle="1" w:styleId="TextkrperTitelmitMarginalspalte">
    <w:name w:val="Textkörper Titel mit Marginalspalte"/>
    <w:basedOn w:val="TextkrperTitel"/>
    <w:qFormat/>
    <w:rsid w:val="00174D07"/>
    <w:pPr>
      <w:ind w:right="3119"/>
    </w:pPr>
  </w:style>
  <w:style w:type="character" w:styleId="IntensiveHervorhebung">
    <w:name w:val="Intense Emphasis"/>
    <w:basedOn w:val="Absatz-Standardschriftart"/>
    <w:uiPriority w:val="21"/>
    <w:qFormat/>
    <w:rsid w:val="00124D59"/>
    <w:rPr>
      <w:rFonts w:cs="Times New Roman"/>
      <w:i/>
      <w:iCs/>
      <w:color w:val="005293" w:themeColor="accent1"/>
    </w:rPr>
  </w:style>
  <w:style w:type="table" w:customStyle="1" w:styleId="Listentabelle4Akzent31">
    <w:name w:val="Listentabelle 4 – Akzent 31"/>
    <w:basedOn w:val="NormaleTabelle"/>
    <w:uiPriority w:val="49"/>
    <w:rsid w:val="00E25896"/>
    <w:pPr>
      <w:spacing w:after="0" w:line="240" w:lineRule="auto"/>
      <w:ind w:left="0"/>
    </w:pPr>
    <w:rPr>
      <w:rFonts w:cs="Times New Roman"/>
    </w:rPr>
    <w:tblPr>
      <w:tblStyleRowBandSize w:val="1"/>
      <w:tblStyleColBandSize w:val="1"/>
      <w:tblBorders>
        <w:top w:val="single" w:sz="4" w:space="0" w:color="C0DCF2" w:themeColor="accent3" w:themeTint="99"/>
        <w:left w:val="single" w:sz="4" w:space="0" w:color="C0DCF2" w:themeColor="accent3" w:themeTint="99"/>
        <w:bottom w:val="single" w:sz="4" w:space="0" w:color="C0DCF2" w:themeColor="accent3" w:themeTint="99"/>
        <w:right w:val="single" w:sz="4" w:space="0" w:color="C0DCF2" w:themeColor="accent3" w:themeTint="99"/>
        <w:insideH w:val="single" w:sz="4" w:space="0" w:color="C0DCF2" w:themeColor="accent3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98C6EA" w:themeColor="accent3"/>
          <w:left w:val="single" w:sz="4" w:space="0" w:color="98C6EA" w:themeColor="accent3"/>
          <w:bottom w:val="single" w:sz="4" w:space="0" w:color="98C6EA" w:themeColor="accent3"/>
          <w:right w:val="single" w:sz="4" w:space="0" w:color="98C6EA" w:themeColor="accent3"/>
          <w:insideH w:val="nil"/>
        </w:tcBorders>
        <w:shd w:val="clear" w:color="auto" w:fill="98C6EA" w:themeFill="accent3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DCF2" w:themeColor="accent3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AF3FA" w:themeFill="accent3" w:themeFillTint="33"/>
      </w:tcPr>
    </w:tblStylePr>
    <w:tblStylePr w:type="band1Horz">
      <w:rPr>
        <w:rFonts w:cs="Times New Roman"/>
      </w:rPr>
      <w:tblPr/>
      <w:tcPr>
        <w:shd w:val="clear" w:color="auto" w:fill="EAF3FA" w:themeFill="accent3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F900D5"/>
    <w:rPr>
      <w:rFonts w:cs="Times New Roman"/>
      <w:color w:val="80808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555A2"/>
    <w:pPr>
      <w:pBdr>
        <w:top w:val="single" w:sz="4" w:space="10" w:color="005293" w:themeColor="accent1"/>
        <w:bottom w:val="single" w:sz="4" w:space="10" w:color="005293" w:themeColor="accent1"/>
      </w:pBdr>
      <w:spacing w:before="360" w:after="360"/>
      <w:ind w:left="864" w:right="864"/>
      <w:jc w:val="center"/>
    </w:pPr>
    <w:rPr>
      <w:i/>
      <w:iCs/>
      <w:color w:val="00529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C555A2"/>
    <w:rPr>
      <w:rFonts w:cs="Times New Roman"/>
      <w:i/>
      <w:iCs/>
      <w:color w:val="005293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403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40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2403C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40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2403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waltung\Documents\Benutzerdefinierte%20Office-Vorlagen\IGSSE_Handout_A4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CEEBE-D40B-4A02-AB5C-E14E4ED0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IGSSE_Handout_A4_w_v1</Template>
  <TotalTime>0</TotalTime>
  <Pages>7</Pages>
  <Words>772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@Fakultät@-Handoutvorlage</vt:lpstr>
    </vt:vector>
  </TitlesOfParts>
  <Company>--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@Fakultät@-Handoutvorlage</dc:title>
  <dc:subject/>
  <dc:creator>Marco Barden</dc:creator>
  <cp:keywords/>
  <dc:description>Rechteinhaber: Technische Universität München, https://www.tum.dedaGestaltung: ediundsepp Gestaltungsgesellschaft, München, http://www.ediundsepp.dedaTechnische Umsetzung: eWorks GmbH, Frankfurt am Main, http://www.eworks.de</dc:description>
  <cp:lastModifiedBy>Langosch, Katharina</cp:lastModifiedBy>
  <cp:revision>3</cp:revision>
  <cp:lastPrinted>2019-02-13T18:11:00Z</cp:lastPrinted>
  <dcterms:created xsi:type="dcterms:W3CDTF">2021-10-11T09:40:00Z</dcterms:created>
  <dcterms:modified xsi:type="dcterms:W3CDTF">2021-10-11T09:54:00Z</dcterms:modified>
</cp:coreProperties>
</file>